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B4" w:rsidRDefault="00BC76B4" w:rsidP="00BC76B4">
      <w:pPr>
        <w:jc w:val="center"/>
        <w:rPr>
          <w:rFonts w:eastAsiaTheme="minorEastAsia"/>
          <w:b/>
          <w:lang w:val="mk-MK" w:eastAsia="en-GB"/>
        </w:rPr>
      </w:pPr>
    </w:p>
    <w:p w:rsidR="00BC76B4" w:rsidRPr="003E1695" w:rsidRDefault="00BC76B4" w:rsidP="00BC76B4">
      <w:pPr>
        <w:jc w:val="center"/>
        <w:rPr>
          <w:rFonts w:eastAsiaTheme="minorEastAsia"/>
          <w:b/>
          <w:lang w:val="mk-MK" w:eastAsia="en-GB"/>
        </w:rPr>
      </w:pPr>
      <w:r w:rsidRPr="003E1695">
        <w:rPr>
          <w:rFonts w:eastAsiaTheme="minorEastAsia"/>
          <w:b/>
          <w:lang w:val="mk-MK" w:eastAsia="en-GB"/>
        </w:rPr>
        <w:t>ЗАПИСНИК</w:t>
      </w:r>
    </w:p>
    <w:p w:rsidR="00BC76B4" w:rsidRPr="003E1695" w:rsidRDefault="00BC76B4" w:rsidP="00BC76B4">
      <w:pPr>
        <w:jc w:val="center"/>
        <w:rPr>
          <w:rFonts w:eastAsiaTheme="minorEastAsia"/>
          <w:b/>
          <w:lang w:val="mk-MK" w:eastAsia="en-GB"/>
        </w:rPr>
      </w:pPr>
      <w:r w:rsidRPr="003E1695">
        <w:rPr>
          <w:rFonts w:eastAsiaTheme="minorEastAsia"/>
          <w:b/>
          <w:lang w:val="mk-MK" w:eastAsia="en-GB"/>
        </w:rPr>
        <w:t xml:space="preserve">од седницата на Извршниот одбор на Карате федерацијата на Р.С. Македонија одржана на </w:t>
      </w:r>
      <w:r>
        <w:rPr>
          <w:rFonts w:eastAsiaTheme="minorEastAsia"/>
          <w:b/>
          <w:lang w:val="mk-MK" w:eastAsia="en-GB"/>
        </w:rPr>
        <w:t>22</w:t>
      </w:r>
      <w:r w:rsidRPr="003E1695">
        <w:rPr>
          <w:rFonts w:eastAsiaTheme="minorEastAsia"/>
          <w:b/>
          <w:lang w:val="mk-MK" w:eastAsia="en-GB"/>
        </w:rPr>
        <w:t>.0</w:t>
      </w:r>
      <w:r>
        <w:rPr>
          <w:rFonts w:eastAsiaTheme="minorEastAsia"/>
          <w:b/>
          <w:lang w:val="mk-MK" w:eastAsia="en-GB"/>
        </w:rPr>
        <w:t>5</w:t>
      </w:r>
      <w:r w:rsidRPr="003E1695">
        <w:rPr>
          <w:rFonts w:eastAsiaTheme="minorEastAsia"/>
          <w:b/>
          <w:lang w:val="mk-MK" w:eastAsia="en-GB"/>
        </w:rPr>
        <w:t>. 202</w:t>
      </w:r>
      <w:r>
        <w:rPr>
          <w:rFonts w:eastAsiaTheme="minorEastAsia"/>
          <w:b/>
          <w:lang w:val="mk-MK" w:eastAsia="en-GB"/>
        </w:rPr>
        <w:t>2</w:t>
      </w:r>
      <w:r w:rsidRPr="003E1695">
        <w:rPr>
          <w:rFonts w:eastAsiaTheme="minorEastAsia"/>
          <w:b/>
          <w:lang w:val="mk-MK" w:eastAsia="en-GB"/>
        </w:rPr>
        <w:t xml:space="preserve"> година</w:t>
      </w:r>
    </w:p>
    <w:p w:rsidR="00BC76B4" w:rsidRPr="003E1695" w:rsidRDefault="00BC76B4" w:rsidP="00BC76B4">
      <w:pPr>
        <w:jc w:val="center"/>
        <w:rPr>
          <w:rFonts w:eastAsiaTheme="minorEastAsia"/>
          <w:lang w:val="mk-MK" w:eastAsia="en-GB"/>
        </w:rPr>
      </w:pPr>
    </w:p>
    <w:p w:rsidR="00BC76B4" w:rsidRDefault="00BC76B4" w:rsidP="00BC76B4">
      <w:pPr>
        <w:ind w:firstLine="720"/>
        <w:jc w:val="both"/>
        <w:rPr>
          <w:rFonts w:eastAsiaTheme="minorEastAsia"/>
          <w:lang w:val="mk-MK" w:eastAsia="en-GB"/>
        </w:rPr>
      </w:pPr>
      <w:r w:rsidRPr="003E1695">
        <w:rPr>
          <w:rFonts w:eastAsiaTheme="minorEastAsia"/>
          <w:lang w:val="mk-MK" w:eastAsia="en-GB"/>
        </w:rPr>
        <w:t xml:space="preserve">Извршниот одбор на Карате федерацијата на Р.С. Македонија, одржа седница на ден </w:t>
      </w:r>
      <w:r>
        <w:rPr>
          <w:rFonts w:eastAsiaTheme="minorEastAsia"/>
          <w:lang w:val="mk-MK" w:eastAsia="en-GB"/>
        </w:rPr>
        <w:t>22</w:t>
      </w:r>
      <w:r w:rsidRPr="003E1695">
        <w:rPr>
          <w:rFonts w:eastAsiaTheme="minorEastAsia"/>
          <w:lang w:val="mk-MK" w:eastAsia="en-GB"/>
        </w:rPr>
        <w:t>.0</w:t>
      </w:r>
      <w:r>
        <w:rPr>
          <w:rFonts w:eastAsiaTheme="minorEastAsia"/>
          <w:lang w:val="mk-MK" w:eastAsia="en-GB"/>
        </w:rPr>
        <w:t>5</w:t>
      </w:r>
      <w:r w:rsidRPr="003E1695">
        <w:rPr>
          <w:rFonts w:eastAsiaTheme="minorEastAsia"/>
          <w:lang w:val="mk-MK" w:eastAsia="en-GB"/>
        </w:rPr>
        <w:t>.202</w:t>
      </w:r>
      <w:r>
        <w:rPr>
          <w:rFonts w:eastAsiaTheme="minorEastAsia"/>
          <w:lang w:val="mk-MK" w:eastAsia="en-GB"/>
        </w:rPr>
        <w:t>2</w:t>
      </w:r>
      <w:r w:rsidRPr="003E1695">
        <w:rPr>
          <w:rFonts w:eastAsiaTheme="minorEastAsia"/>
          <w:lang w:val="mk-MK" w:eastAsia="en-GB"/>
        </w:rPr>
        <w:t xml:space="preserve"> година во просторијата за состаноци при </w:t>
      </w:r>
      <w:r>
        <w:rPr>
          <w:rFonts w:eastAsiaTheme="minorEastAsia"/>
          <w:lang w:val="mk-MK" w:eastAsia="en-GB"/>
        </w:rPr>
        <w:t>салата „</w:t>
      </w:r>
      <w:r>
        <w:rPr>
          <w:rFonts w:eastAsiaTheme="minorEastAsia"/>
          <w:lang w:val="mk-MK" w:eastAsia="en-GB"/>
        </w:rPr>
        <w:t>Билјанини Извори</w:t>
      </w:r>
      <w:r>
        <w:rPr>
          <w:rFonts w:eastAsiaTheme="minorEastAsia"/>
          <w:lang w:val="mk-MK" w:eastAsia="en-GB"/>
        </w:rPr>
        <w:t>“</w:t>
      </w:r>
      <w:r w:rsidRPr="003E1695">
        <w:rPr>
          <w:rFonts w:eastAsiaTheme="minorEastAsia"/>
          <w:lang w:val="mk-MK" w:eastAsia="en-GB"/>
        </w:rPr>
        <w:t xml:space="preserve">, </w:t>
      </w:r>
      <w:r>
        <w:rPr>
          <w:rFonts w:eastAsiaTheme="minorEastAsia"/>
          <w:lang w:val="mk-MK" w:eastAsia="en-GB"/>
        </w:rPr>
        <w:t xml:space="preserve">во </w:t>
      </w:r>
      <w:r>
        <w:rPr>
          <w:rFonts w:eastAsiaTheme="minorEastAsia"/>
          <w:lang w:val="mk-MK" w:eastAsia="en-GB"/>
        </w:rPr>
        <w:t>Охрид</w:t>
      </w:r>
      <w:r>
        <w:rPr>
          <w:rFonts w:eastAsiaTheme="minorEastAsia"/>
          <w:lang w:val="mk-MK" w:eastAsia="en-GB"/>
        </w:rPr>
        <w:t xml:space="preserve"> </w:t>
      </w:r>
      <w:r w:rsidRPr="003E1695">
        <w:rPr>
          <w:rFonts w:eastAsiaTheme="minorEastAsia"/>
          <w:lang w:val="mk-MK" w:eastAsia="en-GB"/>
        </w:rPr>
        <w:t xml:space="preserve">со почеток во </w:t>
      </w:r>
      <w:r>
        <w:rPr>
          <w:rFonts w:eastAsiaTheme="minorEastAsia"/>
          <w:lang w:val="mk-MK" w:eastAsia="en-GB"/>
        </w:rPr>
        <w:t>1</w:t>
      </w:r>
      <w:r>
        <w:rPr>
          <w:rFonts w:eastAsiaTheme="minorEastAsia"/>
          <w:lang w:val="mk-MK" w:eastAsia="en-GB"/>
        </w:rPr>
        <w:t>2</w:t>
      </w:r>
      <w:r w:rsidRPr="003E1695">
        <w:rPr>
          <w:rFonts w:eastAsiaTheme="minorEastAsia"/>
          <w:lang w:val="mk-MK" w:eastAsia="en-GB"/>
        </w:rPr>
        <w:t>:</w:t>
      </w:r>
      <w:r>
        <w:rPr>
          <w:rFonts w:eastAsiaTheme="minorEastAsia"/>
          <w:lang w:val="mk-MK" w:eastAsia="en-GB"/>
        </w:rPr>
        <w:t>0</w:t>
      </w:r>
      <w:r w:rsidRPr="003E1695">
        <w:rPr>
          <w:rFonts w:eastAsiaTheme="minorEastAsia"/>
          <w:lang w:val="mk-MK" w:eastAsia="en-GB"/>
        </w:rPr>
        <w:t>0 часот. На Седницата присуствуваа: Претседателот на Карате федерацијата на Македонија, Петар Белистојаноски, потпретседател</w:t>
      </w:r>
      <w:r>
        <w:rPr>
          <w:rFonts w:eastAsiaTheme="minorEastAsia"/>
          <w:lang w:val="mk-MK" w:eastAsia="en-GB"/>
        </w:rPr>
        <w:t>о</w:t>
      </w:r>
      <w:r w:rsidRPr="003E1695">
        <w:rPr>
          <w:rFonts w:eastAsiaTheme="minorEastAsia"/>
          <w:lang w:val="mk-MK" w:eastAsia="en-GB"/>
        </w:rPr>
        <w:t xml:space="preserve">т </w:t>
      </w:r>
      <w:r>
        <w:rPr>
          <w:rFonts w:eastAsiaTheme="minorEastAsia"/>
          <w:lang w:val="mk-MK" w:eastAsia="en-GB"/>
        </w:rPr>
        <w:t>Алим Хајредини</w:t>
      </w:r>
      <w:r w:rsidRPr="003E1695">
        <w:rPr>
          <w:rFonts w:eastAsiaTheme="minorEastAsia"/>
          <w:lang w:val="mk-MK" w:eastAsia="en-GB"/>
        </w:rPr>
        <w:t>, членовите на И</w:t>
      </w:r>
      <w:r>
        <w:rPr>
          <w:rFonts w:eastAsiaTheme="minorEastAsia"/>
          <w:lang w:val="mk-MK" w:eastAsia="en-GB"/>
        </w:rPr>
        <w:t>звршниот одбор: Дејан Чоле</w:t>
      </w:r>
      <w:r>
        <w:rPr>
          <w:rFonts w:eastAsiaTheme="minorEastAsia"/>
          <w:lang w:val="mk-MK" w:eastAsia="en-GB"/>
        </w:rPr>
        <w:t>ски</w:t>
      </w:r>
      <w:r w:rsidRPr="003E1695">
        <w:rPr>
          <w:rFonts w:eastAsiaTheme="minorEastAsia"/>
          <w:lang w:val="mk-MK" w:eastAsia="en-GB"/>
        </w:rPr>
        <w:t>, Кристиј</w:t>
      </w:r>
      <w:r>
        <w:rPr>
          <w:rFonts w:eastAsiaTheme="minorEastAsia"/>
          <w:lang w:val="mk-MK" w:eastAsia="en-GB"/>
        </w:rPr>
        <w:t>ан Младеновски, Арлинд Хусеини,</w:t>
      </w:r>
      <w:r w:rsidRPr="003E1695">
        <w:rPr>
          <w:rFonts w:eastAsiaTheme="minorEastAsia"/>
          <w:lang w:val="mk-MK" w:eastAsia="en-GB"/>
        </w:rPr>
        <w:t xml:space="preserve"> </w:t>
      </w:r>
      <w:r>
        <w:rPr>
          <w:rFonts w:eastAsiaTheme="minorEastAsia"/>
          <w:lang w:val="mk-MK" w:eastAsia="en-GB"/>
        </w:rPr>
        <w:t xml:space="preserve">Мартин Несторовски, Љупка Секуловска </w:t>
      </w:r>
      <w:r>
        <w:rPr>
          <w:rFonts w:eastAsiaTheme="minorEastAsia"/>
          <w:lang w:val="mk-MK" w:eastAsia="en-GB"/>
        </w:rPr>
        <w:t xml:space="preserve">и Шенаси Мемиши. </w:t>
      </w:r>
    </w:p>
    <w:p w:rsidR="00BC76B4" w:rsidRPr="003E1695" w:rsidRDefault="00BC76B4" w:rsidP="00BC76B4">
      <w:pPr>
        <w:ind w:firstLine="720"/>
        <w:jc w:val="both"/>
        <w:rPr>
          <w:rFonts w:eastAsiaTheme="minorEastAsia"/>
          <w:lang w:val="en-GB" w:eastAsia="en-GB"/>
        </w:rPr>
      </w:pPr>
    </w:p>
    <w:p w:rsidR="00BC76B4" w:rsidRPr="003E1695" w:rsidRDefault="00BC76B4" w:rsidP="00BC76B4">
      <w:pPr>
        <w:jc w:val="center"/>
        <w:rPr>
          <w:rFonts w:eastAsiaTheme="minorEastAsia"/>
          <w:lang w:val="mk-MK" w:eastAsia="en-GB"/>
        </w:rPr>
      </w:pPr>
      <w:r w:rsidRPr="003E1695">
        <w:rPr>
          <w:rFonts w:eastAsiaTheme="minorEastAsia"/>
          <w:lang w:val="mk-MK" w:eastAsia="en-GB"/>
        </w:rPr>
        <w:t>Од страна на претседателот на КФРСМ, беше предложен и едногласно усвоен следниот:</w:t>
      </w:r>
    </w:p>
    <w:p w:rsidR="00140124" w:rsidRPr="00D739EE" w:rsidRDefault="00140124" w:rsidP="00140124">
      <w:pPr>
        <w:jc w:val="center"/>
        <w:rPr>
          <w:lang w:val="mk-MK"/>
        </w:rPr>
      </w:pPr>
    </w:p>
    <w:p w:rsidR="00140124" w:rsidRDefault="00140124" w:rsidP="00140124">
      <w:pPr>
        <w:jc w:val="center"/>
        <w:rPr>
          <w:b/>
          <w:lang w:val="mk-MK"/>
        </w:rPr>
      </w:pPr>
      <w:r w:rsidRPr="00284EF1">
        <w:rPr>
          <w:b/>
          <w:lang w:val="mk-MK"/>
        </w:rPr>
        <w:t>ДНЕВЕН РЕД</w:t>
      </w:r>
    </w:p>
    <w:p w:rsidR="008478AE" w:rsidRPr="00284EF1" w:rsidRDefault="008478AE" w:rsidP="00140124">
      <w:pPr>
        <w:jc w:val="center"/>
        <w:rPr>
          <w:b/>
          <w:lang w:val="mk-MK"/>
        </w:rPr>
      </w:pPr>
    </w:p>
    <w:p w:rsidR="00140124" w:rsidRDefault="00140124" w:rsidP="0014012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 w:rsidRPr="00044B22">
        <w:rPr>
          <w:lang w:val="mk-MK"/>
        </w:rPr>
        <w:t>Разгледување и усвојување на записникот од Седницата на ИО на КФРСМ одржано на ден 1</w:t>
      </w:r>
      <w:r w:rsidR="00211F7E">
        <w:rPr>
          <w:lang w:val="mk-MK"/>
        </w:rPr>
        <w:t>6</w:t>
      </w:r>
      <w:r w:rsidRPr="00044B22">
        <w:rPr>
          <w:lang w:val="mk-MK"/>
        </w:rPr>
        <w:t>.0</w:t>
      </w:r>
      <w:r w:rsidR="00211F7E">
        <w:rPr>
          <w:lang w:val="mk-MK"/>
        </w:rPr>
        <w:t>4</w:t>
      </w:r>
      <w:r w:rsidRPr="00044B22">
        <w:rPr>
          <w:lang w:val="mk-MK"/>
        </w:rPr>
        <w:t>.2022 година;</w:t>
      </w:r>
    </w:p>
    <w:p w:rsidR="00140124" w:rsidRPr="00140124" w:rsidRDefault="00140124" w:rsidP="0014012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 w:rsidRPr="00140124">
        <w:rPr>
          <w:lang w:val="mk-MK"/>
        </w:rPr>
        <w:t xml:space="preserve">Разгледување на извештаите од Државното првенство за </w:t>
      </w:r>
      <w:r w:rsidR="00211F7E">
        <w:rPr>
          <w:lang w:val="mk-MK"/>
        </w:rPr>
        <w:t>деца како и дополнителното првенство за 10 категории од Државното првенство за кадети, јуниори и помлади сениори У21</w:t>
      </w:r>
      <w:r w:rsidRPr="00140124">
        <w:rPr>
          <w:lang w:val="mk-MK"/>
        </w:rPr>
        <w:t xml:space="preserve"> што се одржаа на </w:t>
      </w:r>
      <w:r w:rsidR="00211F7E">
        <w:rPr>
          <w:lang w:val="mk-MK"/>
        </w:rPr>
        <w:t>16</w:t>
      </w:r>
      <w:r w:rsidRPr="00140124">
        <w:rPr>
          <w:lang w:val="mk-MK"/>
        </w:rPr>
        <w:t xml:space="preserve"> и </w:t>
      </w:r>
      <w:r>
        <w:rPr>
          <w:lang w:val="mk-MK"/>
        </w:rPr>
        <w:t>1</w:t>
      </w:r>
      <w:r w:rsidR="00211F7E">
        <w:rPr>
          <w:lang w:val="mk-MK"/>
        </w:rPr>
        <w:t>7</w:t>
      </w:r>
      <w:r w:rsidRPr="00140124">
        <w:rPr>
          <w:lang w:val="mk-MK"/>
        </w:rPr>
        <w:t xml:space="preserve"> </w:t>
      </w:r>
      <w:r w:rsidR="00211F7E">
        <w:rPr>
          <w:lang w:val="mk-MK"/>
        </w:rPr>
        <w:t>април</w:t>
      </w:r>
      <w:r w:rsidRPr="00140124">
        <w:rPr>
          <w:lang w:val="mk-MK"/>
        </w:rPr>
        <w:t xml:space="preserve"> 202</w:t>
      </w:r>
      <w:r>
        <w:rPr>
          <w:lang w:val="mk-MK"/>
        </w:rPr>
        <w:t>2</w:t>
      </w:r>
      <w:r w:rsidRPr="00140124">
        <w:rPr>
          <w:lang w:val="mk-MK"/>
        </w:rPr>
        <w:t xml:space="preserve"> година во са</w:t>
      </w:r>
      <w:r w:rsidR="00385574">
        <w:rPr>
          <w:lang w:val="mk-MK"/>
        </w:rPr>
        <w:t>лата „</w:t>
      </w:r>
      <w:r w:rsidR="00211F7E">
        <w:rPr>
          <w:lang w:val="mk-MK"/>
        </w:rPr>
        <w:t>Младост</w:t>
      </w:r>
      <w:r w:rsidR="00385574">
        <w:rPr>
          <w:lang w:val="mk-MK"/>
        </w:rPr>
        <w:t xml:space="preserve">“ во </w:t>
      </w:r>
      <w:r w:rsidR="00211F7E">
        <w:rPr>
          <w:lang w:val="mk-MK"/>
        </w:rPr>
        <w:t>Гостивар</w:t>
      </w:r>
      <w:r w:rsidR="00385574">
        <w:t>:</w:t>
      </w:r>
    </w:p>
    <w:p w:rsidR="00140124" w:rsidRPr="00474F77" w:rsidRDefault="00385574" w:rsidP="00474F77">
      <w:pPr>
        <w:pStyle w:val="ListParagraph"/>
        <w:numPr>
          <w:ilvl w:val="2"/>
          <w:numId w:val="30"/>
        </w:numPr>
        <w:ind w:left="1843" w:hanging="425"/>
        <w:jc w:val="both"/>
        <w:rPr>
          <w:lang w:val="mk-MK"/>
        </w:rPr>
      </w:pPr>
      <w:r w:rsidRPr="00474F77">
        <w:rPr>
          <w:lang w:val="mk-MK"/>
        </w:rPr>
        <w:t>Извешта</w:t>
      </w:r>
      <w:r w:rsidR="00A23E60">
        <w:rPr>
          <w:lang w:val="mk-MK"/>
        </w:rPr>
        <w:t>и</w:t>
      </w:r>
      <w:r w:rsidRPr="00474F77">
        <w:rPr>
          <w:lang w:val="mk-MK"/>
        </w:rPr>
        <w:t xml:space="preserve"> од Државното првенство </w:t>
      </w:r>
      <w:r w:rsidR="00140124" w:rsidRPr="00474F77">
        <w:rPr>
          <w:lang w:val="mk-MK"/>
        </w:rPr>
        <w:t>од комесар</w:t>
      </w:r>
      <w:r w:rsidR="00F74C0C" w:rsidRPr="00474F77">
        <w:rPr>
          <w:lang w:val="mk-MK"/>
        </w:rPr>
        <w:t>и</w:t>
      </w:r>
      <w:r w:rsidR="00140124" w:rsidRPr="00474F77">
        <w:rPr>
          <w:lang w:val="mk-MK"/>
        </w:rPr>
        <w:t>т</w:t>
      </w:r>
      <w:r w:rsidR="00F74C0C" w:rsidRPr="00474F77">
        <w:rPr>
          <w:lang w:val="mk-MK"/>
        </w:rPr>
        <w:t>е</w:t>
      </w:r>
      <w:r w:rsidR="00140124" w:rsidRPr="00474F77">
        <w:rPr>
          <w:lang w:val="mk-MK"/>
        </w:rPr>
        <w:t xml:space="preserve"> на натпреварот </w:t>
      </w:r>
      <w:r w:rsidR="00F74C0C" w:rsidRPr="00474F77">
        <w:rPr>
          <w:lang w:val="mk-MK"/>
        </w:rPr>
        <w:t>Даут Билибани и Димче Савовски</w:t>
      </w:r>
      <w:r w:rsidR="00140124" w:rsidRPr="00474F77">
        <w:rPr>
          <w:lang w:val="mk-MK"/>
        </w:rPr>
        <w:t>;</w:t>
      </w:r>
    </w:p>
    <w:p w:rsidR="00140124" w:rsidRPr="00474F77" w:rsidRDefault="00D86E78" w:rsidP="00474F77">
      <w:pPr>
        <w:pStyle w:val="ListParagraph"/>
        <w:numPr>
          <w:ilvl w:val="2"/>
          <w:numId w:val="30"/>
        </w:numPr>
        <w:ind w:left="1843" w:hanging="425"/>
        <w:jc w:val="both"/>
        <w:rPr>
          <w:lang w:val="mk-MK"/>
        </w:rPr>
      </w:pPr>
      <w:r>
        <w:rPr>
          <w:lang w:val="mk-MK"/>
        </w:rPr>
        <w:t xml:space="preserve">Извештај </w:t>
      </w:r>
      <w:r w:rsidR="00385574">
        <w:rPr>
          <w:lang w:val="mk-MK"/>
        </w:rPr>
        <w:t>од</w:t>
      </w:r>
      <w:r>
        <w:rPr>
          <w:lang w:val="mk-MK"/>
        </w:rPr>
        <w:t xml:space="preserve"> </w:t>
      </w:r>
      <w:r w:rsidR="00385574">
        <w:rPr>
          <w:lang w:val="mk-MK"/>
        </w:rPr>
        <w:t>Државното првенство</w:t>
      </w:r>
      <w:r w:rsidR="00140124" w:rsidRPr="00140124">
        <w:rPr>
          <w:lang w:val="mk-MK"/>
        </w:rPr>
        <w:t xml:space="preserve"> од </w:t>
      </w:r>
      <w:r w:rsidR="00385574">
        <w:rPr>
          <w:lang w:val="mk-MK"/>
        </w:rPr>
        <w:t>НК</w:t>
      </w:r>
      <w:r w:rsidR="00474F77">
        <w:rPr>
          <w:lang w:val="mk-MK"/>
        </w:rPr>
        <w:t>, Бранко Тасевски;</w:t>
      </w:r>
    </w:p>
    <w:p w:rsidR="00474F77" w:rsidRDefault="00385574" w:rsidP="00474F77">
      <w:pPr>
        <w:pStyle w:val="ListParagraph"/>
        <w:numPr>
          <w:ilvl w:val="2"/>
          <w:numId w:val="30"/>
        </w:numPr>
        <w:ind w:left="1843" w:hanging="425"/>
        <w:jc w:val="both"/>
        <w:rPr>
          <w:lang w:val="mk-MK"/>
        </w:rPr>
      </w:pPr>
      <w:r>
        <w:rPr>
          <w:lang w:val="mk-MK"/>
        </w:rPr>
        <w:t>Извештај</w:t>
      </w:r>
      <w:r w:rsidR="00D86E78">
        <w:rPr>
          <w:lang w:val="mk-MK"/>
        </w:rPr>
        <w:t xml:space="preserve"> </w:t>
      </w:r>
      <w:r>
        <w:rPr>
          <w:lang w:val="mk-MK"/>
        </w:rPr>
        <w:t>од Државно</w:t>
      </w:r>
      <w:r w:rsidR="00474F77">
        <w:rPr>
          <w:lang w:val="mk-MK"/>
        </w:rPr>
        <w:t>то првенство</w:t>
      </w:r>
      <w:r>
        <w:rPr>
          <w:lang w:val="mk-MK"/>
        </w:rPr>
        <w:t xml:space="preserve"> </w:t>
      </w:r>
      <w:r w:rsidR="00140124" w:rsidRPr="00140124">
        <w:rPr>
          <w:lang w:val="mk-MK"/>
        </w:rPr>
        <w:t xml:space="preserve">од </w:t>
      </w:r>
      <w:r>
        <w:rPr>
          <w:lang w:val="mk-MK"/>
        </w:rPr>
        <w:t xml:space="preserve">врховниот судија, </w:t>
      </w:r>
      <w:r w:rsidR="00140124" w:rsidRPr="00140124">
        <w:rPr>
          <w:lang w:val="mk-MK"/>
        </w:rPr>
        <w:t>Благој Атанасов;</w:t>
      </w:r>
    </w:p>
    <w:p w:rsidR="00D86E78" w:rsidRPr="00474F77" w:rsidRDefault="00385574" w:rsidP="00474F77">
      <w:pPr>
        <w:pStyle w:val="ListParagraph"/>
        <w:numPr>
          <w:ilvl w:val="2"/>
          <w:numId w:val="30"/>
        </w:numPr>
        <w:ind w:left="1843" w:hanging="425"/>
        <w:jc w:val="both"/>
        <w:rPr>
          <w:lang w:val="mk-MK"/>
        </w:rPr>
      </w:pPr>
      <w:r w:rsidRPr="00474F77">
        <w:rPr>
          <w:lang w:val="mk-MK"/>
        </w:rPr>
        <w:t>Извештај</w:t>
      </w:r>
      <w:r w:rsidR="00140124" w:rsidRPr="00474F77">
        <w:rPr>
          <w:lang w:val="mk-MK"/>
        </w:rPr>
        <w:t xml:space="preserve"> </w:t>
      </w:r>
      <w:r w:rsidR="00474F77" w:rsidRPr="00474F77">
        <w:rPr>
          <w:lang w:val="mk-MK"/>
        </w:rPr>
        <w:t xml:space="preserve">од Државното првенство </w:t>
      </w:r>
      <w:r w:rsidR="00140124" w:rsidRPr="00474F77">
        <w:rPr>
          <w:lang w:val="mk-MK"/>
        </w:rPr>
        <w:t>од ЛК</w:t>
      </w:r>
      <w:r w:rsidR="00D86E78" w:rsidRPr="00474F77">
        <w:rPr>
          <w:lang w:val="mk-MK"/>
        </w:rPr>
        <w:t>,</w:t>
      </w:r>
      <w:r w:rsidR="00140124" w:rsidRPr="00474F77">
        <w:rPr>
          <w:lang w:val="mk-MK"/>
        </w:rPr>
        <w:t xml:space="preserve"> Ѓоре Дервишов.</w:t>
      </w:r>
    </w:p>
    <w:p w:rsidR="00474F77" w:rsidRDefault="00474F77" w:rsidP="00474F77">
      <w:pPr>
        <w:pStyle w:val="ListParagraph"/>
        <w:numPr>
          <w:ilvl w:val="0"/>
          <w:numId w:val="30"/>
        </w:numPr>
        <w:jc w:val="both"/>
        <w:rPr>
          <w:lang w:val="mk-MK"/>
        </w:rPr>
      </w:pPr>
      <w:r>
        <w:rPr>
          <w:lang w:val="mk-MK"/>
        </w:rPr>
        <w:t>Разгледување на извештаите од клубскиот турнир „Фунакоши Гичин</w:t>
      </w:r>
      <w:r w:rsidR="00BC76B4">
        <w:rPr>
          <w:lang w:val="mk-MK"/>
        </w:rPr>
        <w:t xml:space="preserve"> Опен</w:t>
      </w:r>
      <w:r w:rsidR="00BC76B4">
        <w:t xml:space="preserve"> 2022</w:t>
      </w:r>
      <w:r>
        <w:rPr>
          <w:lang w:val="mk-MK"/>
        </w:rPr>
        <w:t>“:</w:t>
      </w:r>
    </w:p>
    <w:p w:rsid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комесарот на натпреварот</w:t>
      </w:r>
    </w:p>
    <w:p w:rsid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НК на КФРСМ;</w:t>
      </w:r>
    </w:p>
    <w:p w:rsidR="00474F77" w:rsidRP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СК на КФРСМ.</w:t>
      </w:r>
    </w:p>
    <w:p w:rsidR="00474F77" w:rsidRDefault="00474F77" w:rsidP="0014012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>
        <w:rPr>
          <w:lang w:val="mk-MK"/>
        </w:rPr>
        <w:t>Разгледување на извештаите од клубскиот турнир „Солидарност Опен 2022“:</w:t>
      </w:r>
    </w:p>
    <w:p w:rsid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комесарот на натпреварот</w:t>
      </w:r>
    </w:p>
    <w:p w:rsid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НК на КФРСМ;</w:t>
      </w:r>
    </w:p>
    <w:p w:rsid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ЛК на КФРСМ;</w:t>
      </w:r>
    </w:p>
    <w:p w:rsidR="00474F77" w:rsidRPr="00474F77" w:rsidRDefault="00474F77" w:rsidP="00474F77">
      <w:pPr>
        <w:pStyle w:val="ListParagraph"/>
        <w:numPr>
          <w:ilvl w:val="0"/>
          <w:numId w:val="33"/>
        </w:numPr>
        <w:jc w:val="both"/>
        <w:rPr>
          <w:lang w:val="mk-MK"/>
        </w:rPr>
      </w:pPr>
      <w:r>
        <w:rPr>
          <w:lang w:val="mk-MK"/>
        </w:rPr>
        <w:t>Извештај од СК на КФРСМ.</w:t>
      </w:r>
    </w:p>
    <w:p w:rsidR="00385574" w:rsidRDefault="009E49D1" w:rsidP="0014012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>
        <w:rPr>
          <w:lang w:val="mk-MK"/>
        </w:rPr>
        <w:t>Европско првенство за кадети, јун</w:t>
      </w:r>
      <w:r w:rsidR="00A23E60">
        <w:rPr>
          <w:lang w:val="mk-MK"/>
        </w:rPr>
        <w:t>и</w:t>
      </w:r>
      <w:r>
        <w:rPr>
          <w:lang w:val="mk-MK"/>
        </w:rPr>
        <w:t>ори и помлади сениори У21 што ќе се одржи од 17-19.06.2022 година</w:t>
      </w:r>
      <w:r w:rsidR="00887FD0">
        <w:rPr>
          <w:lang w:val="mk-MK"/>
        </w:rPr>
        <w:t xml:space="preserve"> во Прага, Чешка</w:t>
      </w:r>
      <w:r w:rsidR="00932704">
        <w:rPr>
          <w:lang w:val="mk-MK"/>
        </w:rPr>
        <w:t xml:space="preserve"> – определување на натпреварувачи;</w:t>
      </w:r>
    </w:p>
    <w:p w:rsidR="00474F77" w:rsidRDefault="00474F77" w:rsidP="0014012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>
        <w:rPr>
          <w:lang w:val="mk-MK"/>
        </w:rPr>
        <w:t>Балканско првенство за деца, сениори и ветерани;</w:t>
      </w:r>
    </w:p>
    <w:p w:rsidR="00887FD0" w:rsidRPr="00887FD0" w:rsidRDefault="00887FD0" w:rsidP="00887FD0">
      <w:pPr>
        <w:pStyle w:val="ListParagraph"/>
        <w:numPr>
          <w:ilvl w:val="0"/>
          <w:numId w:val="30"/>
        </w:numPr>
        <w:jc w:val="both"/>
        <w:rPr>
          <w:lang w:val="mk-MK"/>
        </w:rPr>
      </w:pPr>
      <w:r w:rsidRPr="00887FD0">
        <w:rPr>
          <w:lang w:val="mk-MK"/>
        </w:rPr>
        <w:t>Разно</w:t>
      </w:r>
    </w:p>
    <w:p w:rsidR="00140124" w:rsidRPr="00044B22" w:rsidRDefault="00140124" w:rsidP="00887FD0">
      <w:pPr>
        <w:pStyle w:val="ListParagraph"/>
        <w:ind w:left="1440"/>
        <w:jc w:val="both"/>
        <w:rPr>
          <w:lang w:val="mk-MK"/>
        </w:rPr>
      </w:pPr>
    </w:p>
    <w:p w:rsidR="00BC76B4" w:rsidRDefault="00BC76B4" w:rsidP="00140124">
      <w:pPr>
        <w:rPr>
          <w:lang w:val="mk-MK"/>
        </w:rPr>
      </w:pPr>
    </w:p>
    <w:p w:rsidR="00BC76B4" w:rsidRDefault="00BC76B4" w:rsidP="00140124">
      <w:pPr>
        <w:rPr>
          <w:lang w:val="mk-MK"/>
        </w:rPr>
      </w:pPr>
    </w:p>
    <w:p w:rsidR="00BC76B4" w:rsidRDefault="00BC76B4" w:rsidP="00140124">
      <w:pPr>
        <w:rPr>
          <w:lang w:val="mk-MK"/>
        </w:rPr>
      </w:pPr>
    </w:p>
    <w:p w:rsidR="00BC76B4" w:rsidRDefault="00BC76B4" w:rsidP="00140124">
      <w:pPr>
        <w:rPr>
          <w:lang w:val="mk-MK"/>
        </w:rPr>
      </w:pPr>
    </w:p>
    <w:p w:rsidR="00BC76B4" w:rsidRDefault="00BC76B4" w:rsidP="00140124">
      <w:pPr>
        <w:rPr>
          <w:lang w:val="mk-MK"/>
        </w:rPr>
      </w:pPr>
    </w:p>
    <w:p w:rsidR="00BC76B4" w:rsidRDefault="00BC76B4" w:rsidP="00140124">
      <w:pPr>
        <w:rPr>
          <w:lang w:val="mk-MK"/>
        </w:rPr>
      </w:pPr>
    </w:p>
    <w:p w:rsidR="00BC76B4" w:rsidRPr="00EA0210" w:rsidRDefault="00BC76B4" w:rsidP="00BC76B4">
      <w:pPr>
        <w:jc w:val="both"/>
        <w:rPr>
          <w:b/>
          <w:lang w:val="mk-MK"/>
        </w:rPr>
      </w:pPr>
      <w:r w:rsidRPr="00EA0210">
        <w:rPr>
          <w:b/>
          <w:lang w:val="mk-MK"/>
        </w:rPr>
        <w:lastRenderedPageBreak/>
        <w:t>Точка 1</w:t>
      </w:r>
    </w:p>
    <w:p w:rsidR="00BC76B4" w:rsidRPr="00EA0210" w:rsidRDefault="00BC76B4" w:rsidP="00BC76B4">
      <w:pPr>
        <w:jc w:val="both"/>
        <w:rPr>
          <w:lang w:val="mk-MK"/>
        </w:rPr>
      </w:pPr>
      <w:r w:rsidRPr="00EA0210">
        <w:rPr>
          <w:lang w:val="mk-MK"/>
        </w:rPr>
        <w:tab/>
        <w:t>По првата точка на дневниот ред, членовите на Извршниот одбор, едногласно го усвоија Записникот од седницата на Извр</w:t>
      </w:r>
      <w:r>
        <w:rPr>
          <w:lang w:val="mk-MK"/>
        </w:rPr>
        <w:t>шниот одбор на КФРСМ одржана на ден 1</w:t>
      </w:r>
      <w:r>
        <w:t>6</w:t>
      </w:r>
      <w:r w:rsidRPr="00EA0210">
        <w:rPr>
          <w:lang w:val="mk-MK"/>
        </w:rPr>
        <w:t>.</w:t>
      </w:r>
      <w:r>
        <w:rPr>
          <w:lang w:val="mk-MK"/>
        </w:rPr>
        <w:t>0</w:t>
      </w:r>
      <w:r>
        <w:t>4</w:t>
      </w:r>
      <w:r>
        <w:rPr>
          <w:lang w:val="mk-MK"/>
        </w:rPr>
        <w:t>.</w:t>
      </w:r>
      <w:r w:rsidRPr="00EA0210">
        <w:rPr>
          <w:lang w:val="mk-MK"/>
        </w:rPr>
        <w:t>202</w:t>
      </w:r>
      <w:r>
        <w:rPr>
          <w:lang w:val="mk-MK"/>
        </w:rPr>
        <w:t xml:space="preserve">2 година </w:t>
      </w:r>
    </w:p>
    <w:p w:rsidR="00BC76B4" w:rsidRPr="00EA0210" w:rsidRDefault="00BC76B4" w:rsidP="00BC76B4">
      <w:pPr>
        <w:jc w:val="both"/>
        <w:rPr>
          <w:lang w:val="mk-MK"/>
        </w:rPr>
      </w:pPr>
    </w:p>
    <w:p w:rsidR="00BC76B4" w:rsidRPr="00EA0210" w:rsidRDefault="00BC76B4" w:rsidP="00BC76B4">
      <w:pPr>
        <w:jc w:val="both"/>
        <w:rPr>
          <w:b/>
          <w:lang w:val="mk-MK"/>
        </w:rPr>
      </w:pPr>
      <w:r w:rsidRPr="00EA0210">
        <w:rPr>
          <w:b/>
          <w:lang w:val="mk-MK"/>
        </w:rPr>
        <w:t>Точка 2</w:t>
      </w:r>
    </w:p>
    <w:p w:rsidR="00BC76B4" w:rsidRPr="00BC76B4" w:rsidRDefault="00BC76B4" w:rsidP="00BC76B4">
      <w:pPr>
        <w:jc w:val="both"/>
      </w:pPr>
      <w:r>
        <w:rPr>
          <w:lang w:val="mk-MK"/>
        </w:rPr>
        <w:tab/>
        <w:t xml:space="preserve">По оснос на втората точка од дневниот ред, членовите на Извршниот одбор, едногласно го усвоија Записниците од Државното првенство за деца </w:t>
      </w:r>
      <w:r>
        <w:rPr>
          <w:lang w:val="mk-MK"/>
        </w:rPr>
        <w:t>и дополнителното првенство за 10 категории од Државното првенство за кадети, јуниори и помлади сениори У21</w:t>
      </w:r>
      <w:r w:rsidRPr="00140124">
        <w:rPr>
          <w:lang w:val="mk-MK"/>
        </w:rPr>
        <w:t xml:space="preserve"> што се одржаа на </w:t>
      </w:r>
      <w:r>
        <w:rPr>
          <w:lang w:val="mk-MK"/>
        </w:rPr>
        <w:t>16</w:t>
      </w:r>
      <w:r w:rsidRPr="00140124">
        <w:rPr>
          <w:lang w:val="mk-MK"/>
        </w:rPr>
        <w:t xml:space="preserve"> и </w:t>
      </w:r>
      <w:r>
        <w:rPr>
          <w:lang w:val="mk-MK"/>
        </w:rPr>
        <w:t>17</w:t>
      </w:r>
      <w:r w:rsidRPr="00140124">
        <w:rPr>
          <w:lang w:val="mk-MK"/>
        </w:rPr>
        <w:t xml:space="preserve"> </w:t>
      </w:r>
      <w:r>
        <w:rPr>
          <w:lang w:val="mk-MK"/>
        </w:rPr>
        <w:t>април</w:t>
      </w:r>
      <w:r w:rsidRPr="00140124">
        <w:rPr>
          <w:lang w:val="mk-MK"/>
        </w:rPr>
        <w:t xml:space="preserve"> 202</w:t>
      </w:r>
      <w:r>
        <w:rPr>
          <w:lang w:val="mk-MK"/>
        </w:rPr>
        <w:t>2</w:t>
      </w:r>
      <w:r w:rsidRPr="00140124">
        <w:rPr>
          <w:lang w:val="mk-MK"/>
        </w:rPr>
        <w:t xml:space="preserve"> година во са</w:t>
      </w:r>
      <w:r>
        <w:rPr>
          <w:lang w:val="mk-MK"/>
        </w:rPr>
        <w:t>лата „Младост“ во Гостивар</w:t>
      </w:r>
      <w:r>
        <w:rPr>
          <w:lang w:val="mk-MK"/>
        </w:rPr>
        <w:t>.</w:t>
      </w:r>
    </w:p>
    <w:p w:rsidR="00BC76B4" w:rsidRDefault="00BC76B4" w:rsidP="00140124">
      <w:pPr>
        <w:rPr>
          <w:lang w:val="mk-MK"/>
        </w:rPr>
      </w:pPr>
    </w:p>
    <w:p w:rsidR="00140124" w:rsidRPr="00BC76B4" w:rsidRDefault="00BC76B4" w:rsidP="00140124">
      <w:pPr>
        <w:rPr>
          <w:b/>
          <w:lang w:val="mk-MK"/>
        </w:rPr>
      </w:pPr>
      <w:r w:rsidRPr="00BC76B4">
        <w:rPr>
          <w:b/>
          <w:lang w:val="mk-MK"/>
        </w:rPr>
        <w:t>Точка 3</w:t>
      </w:r>
    </w:p>
    <w:p w:rsidR="00BC76B4" w:rsidRDefault="00BC76B4" w:rsidP="00140124">
      <w:pPr>
        <w:rPr>
          <w:lang w:val="mk-MK"/>
        </w:rPr>
      </w:pPr>
      <w:r>
        <w:rPr>
          <w:lang w:val="mk-MK"/>
        </w:rPr>
        <w:tab/>
        <w:t>По однос на извештаите од клубските турнири „Фунакоши Гичин Опен 2022“ и „Солидарност Опен 2022“</w:t>
      </w:r>
      <w:r>
        <w:t xml:space="preserve">, </w:t>
      </w:r>
      <w:r>
        <w:rPr>
          <w:lang w:val="mk-MK"/>
        </w:rPr>
        <w:t>членовите на Извршниот одбор едногласно ги усвоија извештаите од комисиите.</w:t>
      </w:r>
    </w:p>
    <w:p w:rsidR="00BC76B4" w:rsidRDefault="00BC76B4" w:rsidP="00140124">
      <w:pPr>
        <w:rPr>
          <w:lang w:val="mk-MK"/>
        </w:rPr>
      </w:pPr>
    </w:p>
    <w:p w:rsidR="00BC76B4" w:rsidRPr="00BC76B4" w:rsidRDefault="00BC76B4" w:rsidP="00140124">
      <w:pPr>
        <w:rPr>
          <w:b/>
          <w:lang w:val="mk-MK"/>
        </w:rPr>
      </w:pPr>
      <w:r w:rsidRPr="00BC76B4">
        <w:rPr>
          <w:b/>
          <w:lang w:val="mk-MK"/>
        </w:rPr>
        <w:t>Точка 4</w:t>
      </w:r>
    </w:p>
    <w:p w:rsidR="00BC76B4" w:rsidRDefault="00BC76B4" w:rsidP="00952A7B">
      <w:pPr>
        <w:jc w:val="both"/>
        <w:rPr>
          <w:lang w:val="mk-MK"/>
        </w:rPr>
      </w:pPr>
      <w:r>
        <w:rPr>
          <w:lang w:val="mk-MK"/>
        </w:rPr>
        <w:tab/>
        <w:t xml:space="preserve">По однос на четвртата точка а во врска со четирите нерешени категории </w:t>
      </w:r>
      <w:r w:rsidR="0017381F">
        <w:rPr>
          <w:lang w:val="mk-MK"/>
        </w:rPr>
        <w:t>од последното одржано</w:t>
      </w:r>
      <w:r w:rsidR="005761B5">
        <w:rPr>
          <w:lang w:val="mk-MK"/>
        </w:rPr>
        <w:t xml:space="preserve"> дополнително</w:t>
      </w:r>
      <w:r w:rsidR="0017381F">
        <w:rPr>
          <w:lang w:val="mk-MK"/>
        </w:rPr>
        <w:t xml:space="preserve"> </w:t>
      </w:r>
      <w:r w:rsidR="005761B5">
        <w:rPr>
          <w:lang w:val="mk-MK"/>
        </w:rPr>
        <w:t>Др</w:t>
      </w:r>
      <w:r w:rsidR="0017381F">
        <w:rPr>
          <w:lang w:val="mk-MK"/>
        </w:rPr>
        <w:t xml:space="preserve">жавно </w:t>
      </w:r>
      <w:r w:rsidR="005761B5">
        <w:rPr>
          <w:lang w:val="mk-MK"/>
        </w:rPr>
        <w:t xml:space="preserve">изборно </w:t>
      </w:r>
      <w:r w:rsidR="0017381F">
        <w:rPr>
          <w:lang w:val="mk-MK"/>
        </w:rPr>
        <w:t>првенство</w:t>
      </w:r>
      <w:r w:rsidR="005761B5">
        <w:rPr>
          <w:lang w:val="mk-MK"/>
        </w:rPr>
        <w:t xml:space="preserve"> и плеј оф</w:t>
      </w:r>
      <w:r w:rsidR="0017381F">
        <w:rPr>
          <w:lang w:val="mk-MK"/>
        </w:rPr>
        <w:t xml:space="preserve"> за кадети, јуниори и постари јунири У21</w:t>
      </w:r>
      <w:r w:rsidR="00952A7B">
        <w:rPr>
          <w:lang w:val="mk-MK"/>
        </w:rPr>
        <w:t xml:space="preserve"> за десет</w:t>
      </w:r>
      <w:r w:rsidR="005761B5">
        <w:rPr>
          <w:lang w:val="mk-MK"/>
        </w:rPr>
        <w:t xml:space="preserve"> категории</w:t>
      </w:r>
      <w:r w:rsidR="00A83FB2">
        <w:rPr>
          <w:lang w:val="mk-MK"/>
        </w:rPr>
        <w:t xml:space="preserve"> одржано во деновите 16 и 17 април 2022 година во Гостивар</w:t>
      </w:r>
      <w:r w:rsidR="005761B5">
        <w:rPr>
          <w:lang w:val="mk-MK"/>
        </w:rPr>
        <w:t>, членовите на Извршниот одбор</w:t>
      </w:r>
      <w:r w:rsidR="0017381F">
        <w:rPr>
          <w:lang w:val="mk-MK"/>
        </w:rPr>
        <w:t xml:space="preserve"> со седум гласови за и еден воздржан</w:t>
      </w:r>
      <w:r w:rsidR="008657CB">
        <w:rPr>
          <w:lang w:val="mk-MK"/>
        </w:rPr>
        <w:t xml:space="preserve"> глас</w:t>
      </w:r>
      <w:r w:rsidR="00264D6C">
        <w:rPr>
          <w:lang w:val="mk-MK"/>
        </w:rPr>
        <w:t xml:space="preserve"> од страна на Арлинд Хусе</w:t>
      </w:r>
      <w:r w:rsidR="00D03EAA">
        <w:rPr>
          <w:lang w:val="mk-MK"/>
        </w:rPr>
        <w:t>ини</w:t>
      </w:r>
      <w:r w:rsidR="0017381F">
        <w:rPr>
          <w:lang w:val="mk-MK"/>
        </w:rPr>
        <w:t xml:space="preserve"> </w:t>
      </w:r>
      <w:r w:rsidR="00D03EAA">
        <w:rPr>
          <w:lang w:val="mk-MK"/>
        </w:rPr>
        <w:t>се</w:t>
      </w:r>
      <w:r>
        <w:rPr>
          <w:lang w:val="mk-MK"/>
        </w:rPr>
        <w:t xml:space="preserve"> донесе следната</w:t>
      </w:r>
    </w:p>
    <w:p w:rsidR="00BC76B4" w:rsidRDefault="00BC76B4" w:rsidP="00140124">
      <w:pPr>
        <w:rPr>
          <w:lang w:val="mk-MK"/>
        </w:rPr>
      </w:pPr>
    </w:p>
    <w:p w:rsidR="00BC76B4" w:rsidRPr="00BC76B4" w:rsidRDefault="00BC76B4" w:rsidP="00BC76B4">
      <w:pPr>
        <w:jc w:val="center"/>
        <w:rPr>
          <w:b/>
          <w:lang w:val="mk-MK"/>
        </w:rPr>
      </w:pPr>
      <w:r w:rsidRPr="00BC76B4">
        <w:rPr>
          <w:b/>
          <w:lang w:val="mk-MK"/>
        </w:rPr>
        <w:t>ОДЛУКА</w:t>
      </w:r>
    </w:p>
    <w:p w:rsidR="0017381F" w:rsidRPr="0017381F" w:rsidRDefault="0017381F" w:rsidP="00A83FB2">
      <w:pPr>
        <w:pStyle w:val="ListParagraph"/>
        <w:numPr>
          <w:ilvl w:val="0"/>
          <w:numId w:val="35"/>
        </w:numPr>
        <w:ind w:left="709" w:hanging="425"/>
        <w:jc w:val="both"/>
      </w:pPr>
      <w:r w:rsidRPr="0017381F">
        <w:rPr>
          <w:lang w:val="mk-MK"/>
        </w:rPr>
        <w:t xml:space="preserve">Се прифаќа </w:t>
      </w:r>
      <w:r w:rsidR="00BC76B4" w:rsidRPr="0017381F">
        <w:rPr>
          <w:lang w:val="mk-MK"/>
        </w:rPr>
        <w:t xml:space="preserve">предлогот од тренерите-селектори во борби, Александар Кузмановски и Арлинд Хусеини за </w:t>
      </w:r>
      <w:r w:rsidRPr="0017381F">
        <w:rPr>
          <w:lang w:val="mk-MK"/>
        </w:rPr>
        <w:t xml:space="preserve">определување на </w:t>
      </w:r>
      <w:r>
        <w:rPr>
          <w:lang w:val="mk-MK"/>
        </w:rPr>
        <w:t xml:space="preserve">победници од </w:t>
      </w:r>
      <w:r w:rsidRPr="0017381F">
        <w:rPr>
          <w:lang w:val="mk-MK"/>
        </w:rPr>
        <w:t xml:space="preserve">четирите изедначени категории во дисциплината борби </w:t>
      </w:r>
      <w:r>
        <w:rPr>
          <w:lang w:val="mk-MK"/>
        </w:rPr>
        <w:t>кои понатаму</w:t>
      </w:r>
      <w:r w:rsidR="005761B5">
        <w:rPr>
          <w:lang w:val="mk-MK"/>
        </w:rPr>
        <w:t xml:space="preserve"> ќе</w:t>
      </w:r>
      <w:r>
        <w:rPr>
          <w:lang w:val="mk-MK"/>
        </w:rPr>
        <w:t xml:space="preserve"> се стекнат со право за настап на Европското првенство за кадети, јуниори и помлади сениори У21 што ќе се одржи од 17-19</w:t>
      </w:r>
      <w:r w:rsidR="00A83FB2">
        <w:rPr>
          <w:lang w:val="mk-MK"/>
        </w:rPr>
        <w:t>.06.2022 година во Прага, Чешка;</w:t>
      </w:r>
    </w:p>
    <w:p w:rsidR="0017381F" w:rsidRPr="0017381F" w:rsidRDefault="0017381F" w:rsidP="00A83FB2">
      <w:pPr>
        <w:pStyle w:val="ListParagraph"/>
        <w:ind w:left="709" w:hanging="425"/>
        <w:jc w:val="both"/>
      </w:pPr>
    </w:p>
    <w:p w:rsidR="005761B5" w:rsidRPr="005761B5" w:rsidRDefault="00264D6C" w:rsidP="00A83FB2">
      <w:pPr>
        <w:pStyle w:val="ListParagraph"/>
        <w:numPr>
          <w:ilvl w:val="0"/>
          <w:numId w:val="35"/>
        </w:numPr>
        <w:ind w:left="709" w:hanging="425"/>
        <w:jc w:val="both"/>
      </w:pPr>
      <w:r>
        <w:rPr>
          <w:lang w:val="mk-MK"/>
        </w:rPr>
        <w:t>Изборот на овие кандидати с</w:t>
      </w:r>
      <w:r w:rsidR="0017381F">
        <w:rPr>
          <w:lang w:val="mk-MK"/>
        </w:rPr>
        <w:t>е</w:t>
      </w:r>
      <w:r w:rsidR="005761B5">
        <w:rPr>
          <w:lang w:val="mk-MK"/>
        </w:rPr>
        <w:t xml:space="preserve"> </w:t>
      </w:r>
      <w:r>
        <w:rPr>
          <w:lang w:val="mk-MK"/>
        </w:rPr>
        <w:t>основа</w:t>
      </w:r>
      <w:r w:rsidR="005761B5">
        <w:rPr>
          <w:lang w:val="mk-MK"/>
        </w:rPr>
        <w:t xml:space="preserve"> Натпреварувачката комисија на КФРСМ да изготви табела со постигнати резултати и освоени бодови од настапите на осумте натпреварувачи од</w:t>
      </w:r>
      <w:r w:rsidR="00A83FB2">
        <w:rPr>
          <w:lang w:val="mk-MK"/>
        </w:rPr>
        <w:t xml:space="preserve"> овие четири категории</w:t>
      </w:r>
      <w:r w:rsidR="005761B5">
        <w:rPr>
          <w:lang w:val="mk-MK"/>
        </w:rPr>
        <w:t xml:space="preserve"> о</w:t>
      </w:r>
      <w:r w:rsidR="00A83FB2">
        <w:rPr>
          <w:lang w:val="mk-MK"/>
        </w:rPr>
        <w:t xml:space="preserve">д дополнителното </w:t>
      </w:r>
      <w:r w:rsidR="005761B5">
        <w:rPr>
          <w:lang w:val="mk-MK"/>
        </w:rPr>
        <w:t>Државно изборно првенство</w:t>
      </w:r>
      <w:r w:rsidR="00A83FB2">
        <w:rPr>
          <w:lang w:val="mk-MK"/>
        </w:rPr>
        <w:t xml:space="preserve"> и плеј оф;</w:t>
      </w:r>
    </w:p>
    <w:p w:rsidR="005761B5" w:rsidRPr="005761B5" w:rsidRDefault="005761B5" w:rsidP="00A83FB2">
      <w:pPr>
        <w:pStyle w:val="ListParagraph"/>
        <w:ind w:left="709" w:hanging="425"/>
        <w:rPr>
          <w:lang w:val="mk-MK"/>
        </w:rPr>
      </w:pPr>
    </w:p>
    <w:p w:rsidR="00952A7B" w:rsidRDefault="00A83FB2" w:rsidP="00A83FB2">
      <w:pPr>
        <w:pStyle w:val="ListParagraph"/>
        <w:numPr>
          <w:ilvl w:val="0"/>
          <w:numId w:val="35"/>
        </w:numPr>
        <w:ind w:left="709" w:hanging="425"/>
        <w:jc w:val="both"/>
        <w:rPr>
          <w:lang w:val="mk-MK"/>
        </w:rPr>
      </w:pPr>
      <w:r>
        <w:rPr>
          <w:lang w:val="mk-MK"/>
        </w:rPr>
        <w:t>Се определуваат н</w:t>
      </w:r>
      <w:r w:rsidR="005761B5">
        <w:rPr>
          <w:lang w:val="mk-MK"/>
        </w:rPr>
        <w:t>атпрева</w:t>
      </w:r>
      <w:r>
        <w:rPr>
          <w:lang w:val="mk-MK"/>
        </w:rPr>
        <w:t>р</w:t>
      </w:r>
      <w:r w:rsidR="005761B5">
        <w:rPr>
          <w:lang w:val="mk-MK"/>
        </w:rPr>
        <w:t xml:space="preserve">увачките од овие четири категории кои </w:t>
      </w:r>
      <w:r>
        <w:rPr>
          <w:lang w:val="mk-MK"/>
        </w:rPr>
        <w:t>имаат остварено</w:t>
      </w:r>
      <w:r w:rsidR="005761B5">
        <w:rPr>
          <w:lang w:val="mk-MK"/>
        </w:rPr>
        <w:t xml:space="preserve"> повисок вкупен збир на бодови </w:t>
      </w:r>
      <w:r>
        <w:rPr>
          <w:lang w:val="mk-MK"/>
        </w:rPr>
        <w:t>на</w:t>
      </w:r>
      <w:r w:rsidR="0017381F" w:rsidRPr="0017381F">
        <w:rPr>
          <w:lang w:val="mk-MK"/>
        </w:rPr>
        <w:t xml:space="preserve"> Државното </w:t>
      </w:r>
      <w:r>
        <w:rPr>
          <w:lang w:val="mk-MK"/>
        </w:rPr>
        <w:t xml:space="preserve">изборно </w:t>
      </w:r>
      <w:r w:rsidR="0017381F" w:rsidRPr="0017381F">
        <w:rPr>
          <w:lang w:val="mk-MK"/>
        </w:rPr>
        <w:t xml:space="preserve">првенство и Плеј оф </w:t>
      </w:r>
      <w:r>
        <w:rPr>
          <w:lang w:val="mk-MK"/>
        </w:rPr>
        <w:t>за кадети, јуниори и помлади сенири з</w:t>
      </w:r>
      <w:r w:rsidR="005761B5">
        <w:rPr>
          <w:lang w:val="mk-MK"/>
        </w:rPr>
        <w:t xml:space="preserve">а </w:t>
      </w:r>
      <w:r w:rsidR="00952A7B">
        <w:rPr>
          <w:lang w:val="mk-MK"/>
        </w:rPr>
        <w:t>победници во нивните категории односно:</w:t>
      </w:r>
    </w:p>
    <w:p w:rsidR="00952A7B" w:rsidRDefault="00952A7B" w:rsidP="00A83FB2">
      <w:pPr>
        <w:pStyle w:val="ListParagraph"/>
        <w:numPr>
          <w:ilvl w:val="0"/>
          <w:numId w:val="33"/>
        </w:numPr>
        <w:ind w:left="1134" w:hanging="425"/>
        <w:jc w:val="both"/>
        <w:rPr>
          <w:lang w:val="mk-MK"/>
        </w:rPr>
      </w:pPr>
      <w:r w:rsidRPr="00952A7B">
        <w:rPr>
          <w:lang w:val="mk-MK"/>
        </w:rPr>
        <w:t>Мартина Петреска</w:t>
      </w:r>
      <w:r>
        <w:rPr>
          <w:lang w:val="mk-MK"/>
        </w:rPr>
        <w:t xml:space="preserve"> </w:t>
      </w:r>
      <w:r w:rsidR="00A83FB2">
        <w:rPr>
          <w:lang w:val="mk-MK"/>
        </w:rPr>
        <w:t>–</w:t>
      </w:r>
      <w:r w:rsidRPr="00952A7B">
        <w:rPr>
          <w:lang w:val="mk-MK"/>
        </w:rPr>
        <w:t xml:space="preserve"> </w:t>
      </w:r>
      <w:r w:rsidR="00A83FB2">
        <w:rPr>
          <w:lang w:val="mk-MK"/>
        </w:rPr>
        <w:t xml:space="preserve">за категоријата </w:t>
      </w:r>
      <w:r>
        <w:rPr>
          <w:lang w:val="mk-MK"/>
        </w:rPr>
        <w:t>к</w:t>
      </w:r>
      <w:r>
        <w:rPr>
          <w:lang w:val="mk-MK"/>
        </w:rPr>
        <w:t>адети, к</w:t>
      </w:r>
      <w:r w:rsidRPr="00952A7B">
        <w:rPr>
          <w:lang w:val="mk-MK"/>
        </w:rPr>
        <w:t>умите женски -54кг</w:t>
      </w:r>
      <w:r>
        <w:rPr>
          <w:lang w:val="mk-MK"/>
        </w:rPr>
        <w:t>;</w:t>
      </w:r>
      <w:r>
        <w:rPr>
          <w:lang w:val="mk-MK"/>
        </w:rPr>
        <w:t xml:space="preserve"> </w:t>
      </w:r>
      <w:r w:rsidRPr="00952A7B">
        <w:rPr>
          <w:lang w:val="mk-MK"/>
        </w:rPr>
        <w:t xml:space="preserve"> </w:t>
      </w:r>
    </w:p>
    <w:p w:rsidR="00952A7B" w:rsidRDefault="00952A7B" w:rsidP="00A83FB2">
      <w:pPr>
        <w:pStyle w:val="ListParagraph"/>
        <w:numPr>
          <w:ilvl w:val="0"/>
          <w:numId w:val="33"/>
        </w:numPr>
        <w:ind w:left="1134" w:hanging="425"/>
        <w:jc w:val="both"/>
        <w:rPr>
          <w:lang w:val="mk-MK"/>
        </w:rPr>
      </w:pPr>
      <w:r w:rsidRPr="00952A7B">
        <w:rPr>
          <w:lang w:val="mk-MK"/>
        </w:rPr>
        <w:t>Филип Стојанов</w:t>
      </w:r>
      <w:r w:rsidRPr="00952A7B">
        <w:rPr>
          <w:lang w:val="mk-MK"/>
        </w:rPr>
        <w:t xml:space="preserve"> </w:t>
      </w:r>
      <w:r>
        <w:rPr>
          <w:lang w:val="mk-MK"/>
        </w:rPr>
        <w:t xml:space="preserve">- </w:t>
      </w:r>
      <w:r w:rsidR="00A83FB2">
        <w:rPr>
          <w:lang w:val="mk-MK"/>
        </w:rPr>
        <w:t xml:space="preserve">за категоријата </w:t>
      </w:r>
      <w:r>
        <w:rPr>
          <w:lang w:val="mk-MK"/>
        </w:rPr>
        <w:t>кадети, к</w:t>
      </w:r>
      <w:r w:rsidRPr="00952A7B">
        <w:rPr>
          <w:lang w:val="mk-MK"/>
        </w:rPr>
        <w:t>умите машки -63кг</w:t>
      </w:r>
      <w:r>
        <w:rPr>
          <w:lang w:val="mk-MK"/>
        </w:rPr>
        <w:t>;</w:t>
      </w:r>
      <w:r w:rsidRPr="00952A7B">
        <w:rPr>
          <w:lang w:val="mk-MK"/>
        </w:rPr>
        <w:t xml:space="preserve"> </w:t>
      </w:r>
    </w:p>
    <w:p w:rsidR="00952A7B" w:rsidRDefault="00952A7B" w:rsidP="00A83FB2">
      <w:pPr>
        <w:pStyle w:val="ListParagraph"/>
        <w:numPr>
          <w:ilvl w:val="0"/>
          <w:numId w:val="33"/>
        </w:numPr>
        <w:ind w:left="1134" w:hanging="425"/>
        <w:jc w:val="both"/>
        <w:rPr>
          <w:lang w:val="mk-MK"/>
        </w:rPr>
      </w:pPr>
      <w:r w:rsidRPr="00952A7B">
        <w:rPr>
          <w:lang w:val="mk-MK"/>
        </w:rPr>
        <w:t>Лука Бацковиќ</w:t>
      </w:r>
      <w:r>
        <w:rPr>
          <w:lang w:val="mk-MK"/>
        </w:rPr>
        <w:t xml:space="preserve"> - </w:t>
      </w:r>
      <w:r w:rsidR="00A83FB2">
        <w:rPr>
          <w:lang w:val="mk-MK"/>
        </w:rPr>
        <w:t xml:space="preserve">за категоријата </w:t>
      </w:r>
      <w:r>
        <w:rPr>
          <w:lang w:val="mk-MK"/>
        </w:rPr>
        <w:t>кадети, к</w:t>
      </w:r>
      <w:r w:rsidRPr="00952A7B">
        <w:rPr>
          <w:lang w:val="mk-MK"/>
        </w:rPr>
        <w:t>умите машки +70кг</w:t>
      </w:r>
      <w:r>
        <w:rPr>
          <w:lang w:val="mk-MK"/>
        </w:rPr>
        <w:t xml:space="preserve">; </w:t>
      </w:r>
    </w:p>
    <w:p w:rsidR="00BC76B4" w:rsidRDefault="00952A7B" w:rsidP="00A83FB2">
      <w:pPr>
        <w:pStyle w:val="ListParagraph"/>
        <w:numPr>
          <w:ilvl w:val="0"/>
          <w:numId w:val="33"/>
        </w:numPr>
        <w:ind w:left="1134" w:hanging="425"/>
        <w:jc w:val="both"/>
        <w:rPr>
          <w:lang w:val="mk-MK"/>
        </w:rPr>
      </w:pPr>
      <w:r w:rsidRPr="00952A7B">
        <w:rPr>
          <w:lang w:val="mk-MK"/>
        </w:rPr>
        <w:t>Витомир Трајковски</w:t>
      </w:r>
      <w:r>
        <w:rPr>
          <w:lang w:val="mk-MK"/>
        </w:rPr>
        <w:t xml:space="preserve"> - </w:t>
      </w:r>
      <w:r w:rsidR="00A83FB2">
        <w:rPr>
          <w:lang w:val="mk-MK"/>
        </w:rPr>
        <w:t xml:space="preserve">за категоријата </w:t>
      </w:r>
      <w:r>
        <w:rPr>
          <w:lang w:val="mk-MK"/>
        </w:rPr>
        <w:t>помлади сениори - У21, к</w:t>
      </w:r>
      <w:r w:rsidRPr="00952A7B">
        <w:rPr>
          <w:lang w:val="mk-MK"/>
        </w:rPr>
        <w:t>умите машки -84кг</w:t>
      </w:r>
      <w:r>
        <w:rPr>
          <w:lang w:val="mk-MK"/>
        </w:rPr>
        <w:t>.</w:t>
      </w:r>
    </w:p>
    <w:p w:rsidR="008478AE" w:rsidRDefault="008478AE" w:rsidP="008478AE">
      <w:pPr>
        <w:jc w:val="both"/>
        <w:rPr>
          <w:lang w:val="mk-MK"/>
        </w:rPr>
      </w:pPr>
    </w:p>
    <w:p w:rsidR="008478AE" w:rsidRDefault="008478AE" w:rsidP="008478AE">
      <w:pPr>
        <w:pStyle w:val="ListParagraph"/>
        <w:ind w:left="360"/>
        <w:jc w:val="center"/>
        <w:rPr>
          <w:b/>
          <w:lang w:val="mk-MK"/>
        </w:rPr>
      </w:pPr>
    </w:p>
    <w:p w:rsidR="008478AE" w:rsidRPr="00E36B6C" w:rsidRDefault="008478AE" w:rsidP="008478AE">
      <w:pPr>
        <w:pStyle w:val="ListParagraph"/>
        <w:ind w:left="360"/>
        <w:jc w:val="center"/>
        <w:rPr>
          <w:b/>
          <w:lang w:val="mk-MK"/>
        </w:rPr>
      </w:pPr>
      <w:r w:rsidRPr="00E36B6C">
        <w:rPr>
          <w:b/>
          <w:lang w:val="mk-MK"/>
        </w:rPr>
        <w:t>ОБРАЗЛОЖЕНИЕ</w:t>
      </w:r>
    </w:p>
    <w:p w:rsidR="008478AE" w:rsidRDefault="008478AE" w:rsidP="008478AE">
      <w:pPr>
        <w:pStyle w:val="ListParagraph"/>
        <w:ind w:left="360"/>
        <w:jc w:val="center"/>
        <w:rPr>
          <w:lang w:val="mk-MK"/>
        </w:rPr>
      </w:pPr>
      <w:r>
        <w:rPr>
          <w:lang w:val="mk-MK"/>
        </w:rPr>
        <w:t>од страна на Натпреварувачка комисија на КФРСМ за поединечно освоените бодови на натпреварувачите во четирите изедначени категории на Државното изборно првенство и Плеј оф за кадети, јуниори и помлади сенири У21, одржано во деновите 16-17 април 2022 година, во Гостивар.</w:t>
      </w:r>
    </w:p>
    <w:p w:rsidR="008478AE" w:rsidRDefault="008478AE" w:rsidP="008478AE">
      <w:pPr>
        <w:pStyle w:val="ListParagraph"/>
        <w:ind w:left="360"/>
        <w:jc w:val="center"/>
        <w:rPr>
          <w:lang w:val="mk-MK"/>
        </w:rPr>
      </w:pPr>
    </w:p>
    <w:p w:rsidR="008478AE" w:rsidRDefault="008478AE" w:rsidP="008478AE">
      <w:pPr>
        <w:pStyle w:val="ListParagraph"/>
        <w:ind w:left="360"/>
        <w:jc w:val="center"/>
        <w:rPr>
          <w:lang w:val="mk-MK"/>
        </w:rPr>
      </w:pPr>
    </w:p>
    <w:p w:rsidR="008478AE" w:rsidRPr="00423DBE" w:rsidRDefault="008478AE" w:rsidP="008478AE">
      <w:pPr>
        <w:jc w:val="center"/>
        <w:rPr>
          <w:b/>
          <w:u w:val="single"/>
          <w:lang w:val="mk-MK"/>
        </w:rPr>
      </w:pPr>
      <w:r w:rsidRPr="00423DBE">
        <w:rPr>
          <w:b/>
          <w:u w:val="single"/>
          <w:lang w:val="mk-MK"/>
        </w:rPr>
        <w:lastRenderedPageBreak/>
        <w:t>КАДЕТИ, КУМИТЕ ИНДИВИДУАЛНО ЖЕНСКИ -54КГ</w:t>
      </w:r>
    </w:p>
    <w:p w:rsidR="008478AE" w:rsidRPr="00073DEB" w:rsidRDefault="008478AE" w:rsidP="008478AE">
      <w:pPr>
        <w:rPr>
          <w:b/>
          <w:lang w:val="mk-MK"/>
        </w:rPr>
      </w:pPr>
      <w:r w:rsidRPr="00073DEB">
        <w:rPr>
          <w:b/>
          <w:lang w:val="mk-MK"/>
        </w:rPr>
        <w:t xml:space="preserve">Освоени </w:t>
      </w:r>
      <w:r>
        <w:rPr>
          <w:b/>
          <w:lang w:val="mk-MK"/>
        </w:rPr>
        <w:t xml:space="preserve">поединечни </w:t>
      </w:r>
      <w:r w:rsidRPr="00073DEB">
        <w:rPr>
          <w:b/>
          <w:lang w:val="mk-MK"/>
        </w:rPr>
        <w:t>бодови на Државното изборно првенство: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295"/>
        <w:gridCol w:w="1306"/>
        <w:gridCol w:w="1306"/>
        <w:gridCol w:w="1145"/>
        <w:gridCol w:w="1145"/>
        <w:gridCol w:w="982"/>
      </w:tblGrid>
      <w:tr w:rsidR="008478AE" w:rsidRPr="007C629C" w:rsidTr="00725F22">
        <w:tc>
          <w:tcPr>
            <w:tcW w:w="1564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20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625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25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548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48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470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</w:t>
            </w:r>
          </w:p>
        </w:tc>
      </w:tr>
      <w:tr w:rsidR="008478AE" w:rsidRPr="007C629C" w:rsidTr="00725F22">
        <w:tc>
          <w:tcPr>
            <w:tcW w:w="1564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rFonts w:ascii="Arial" w:hAnsi="Arial" w:cs="Arial"/>
                <w:color w:val="222222"/>
                <w:shd w:val="clear" w:color="auto" w:fill="FFFFFF"/>
                <w:lang w:val="mk-MK"/>
              </w:rPr>
              <w:t>Мартина Петреска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8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  <w:lang w:val="mk-MK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564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Драгана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Ефтимовска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</w:tr>
    </w:tbl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t>Освоени поединечни бодови на Плеј оф турнирот: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372"/>
        <w:gridCol w:w="1245"/>
        <w:gridCol w:w="1372"/>
        <w:gridCol w:w="1090"/>
        <w:gridCol w:w="1142"/>
        <w:gridCol w:w="1406"/>
      </w:tblGrid>
      <w:tr w:rsidR="008478AE" w:rsidRPr="007C629C" w:rsidTr="00725F22">
        <w:tc>
          <w:tcPr>
            <w:tcW w:w="1446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Нерешено</w:t>
            </w:r>
          </w:p>
        </w:tc>
      </w:tr>
      <w:tr w:rsidR="008478AE" w:rsidRPr="007C629C" w:rsidTr="00725F22"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lang w:val="mk-M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Мартина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Петреска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446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Драгана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Ефтимовска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</w:tbl>
    <w:p w:rsidR="008478AE" w:rsidRDefault="008478AE" w:rsidP="008478AE">
      <w:pPr>
        <w:rPr>
          <w:b/>
          <w:lang w:val="mk-MK"/>
        </w:rPr>
      </w:pPr>
    </w:p>
    <w:p w:rsidR="008478AE" w:rsidRPr="00E36B6C" w:rsidRDefault="008478AE" w:rsidP="008478AE">
      <w:pPr>
        <w:rPr>
          <w:b/>
          <w:lang w:val="mk-MK"/>
        </w:rPr>
      </w:pPr>
      <w:r>
        <w:rPr>
          <w:b/>
          <w:lang w:val="mk-MK"/>
        </w:rPr>
        <w:t>Вкупно освоени бодови во меѓусебни дуели:</w:t>
      </w:r>
    </w:p>
    <w:tbl>
      <w:tblPr>
        <w:tblW w:w="3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372"/>
        <w:gridCol w:w="1247"/>
        <w:gridCol w:w="1145"/>
      </w:tblGrid>
      <w:tr w:rsidR="008478AE" w:rsidRPr="007C629C" w:rsidTr="00725F22">
        <w:tc>
          <w:tcPr>
            <w:tcW w:w="2259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999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Државно</w:t>
            </w:r>
          </w:p>
        </w:tc>
        <w:tc>
          <w:tcPr>
            <w:tcW w:w="908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Пле</w:t>
            </w:r>
            <w:r w:rsidRPr="007C629C">
              <w:rPr>
                <w:lang w:val="mk-MK"/>
              </w:rPr>
              <w:t>ј</w:t>
            </w:r>
            <w:r>
              <w:rPr>
                <w:lang w:val="mk-MK"/>
              </w:rPr>
              <w:t xml:space="preserve"> </w:t>
            </w:r>
            <w:r w:rsidRPr="007C629C">
              <w:rPr>
                <w:lang w:val="mk-MK"/>
              </w:rPr>
              <w:t>оф</w:t>
            </w:r>
          </w:p>
        </w:tc>
        <w:tc>
          <w:tcPr>
            <w:tcW w:w="834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</w:tr>
      <w:tr w:rsidR="008478AE" w:rsidRPr="007C629C" w:rsidTr="00725F22">
        <w:tc>
          <w:tcPr>
            <w:tcW w:w="2259" w:type="pct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Мартина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Петреска</w:t>
            </w:r>
            <w:proofErr w:type="spellEnd"/>
          </w:p>
        </w:tc>
        <w:tc>
          <w:tcPr>
            <w:tcW w:w="999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908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5</w:t>
            </w:r>
          </w:p>
        </w:tc>
        <w:tc>
          <w:tcPr>
            <w:tcW w:w="834" w:type="pct"/>
            <w:shd w:val="clear" w:color="auto" w:fill="B8CCE4" w:themeFill="accent1" w:themeFillTint="66"/>
            <w:vAlign w:val="center"/>
          </w:tcPr>
          <w:p w:rsidR="008478AE" w:rsidRPr="004D2EA9" w:rsidRDefault="008478AE" w:rsidP="00725F22">
            <w:pPr>
              <w:jc w:val="center"/>
              <w:rPr>
                <w:b/>
                <w:lang w:val="mk-MK"/>
              </w:rPr>
            </w:pPr>
            <w:r w:rsidRPr="004D2EA9">
              <w:rPr>
                <w:b/>
                <w:lang w:val="mk-MK"/>
              </w:rPr>
              <w:t>5</w:t>
            </w:r>
          </w:p>
        </w:tc>
      </w:tr>
      <w:tr w:rsidR="008478AE" w:rsidRPr="007C629C" w:rsidTr="00725F22">
        <w:tc>
          <w:tcPr>
            <w:tcW w:w="2259" w:type="pct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Драгана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Ефтимовска</w:t>
            </w:r>
            <w:proofErr w:type="spellEnd"/>
          </w:p>
        </w:tc>
        <w:tc>
          <w:tcPr>
            <w:tcW w:w="999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908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834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</w:tr>
    </w:tbl>
    <w:p w:rsidR="008478AE" w:rsidRDefault="008478AE" w:rsidP="008478AE"/>
    <w:p w:rsidR="008478AE" w:rsidRDefault="008478AE" w:rsidP="008478AE">
      <w:pPr>
        <w:jc w:val="center"/>
        <w:rPr>
          <w:b/>
          <w:u w:val="single"/>
          <w:lang w:val="mk-MK"/>
        </w:rPr>
      </w:pPr>
    </w:p>
    <w:p w:rsidR="008478AE" w:rsidRPr="00423DBE" w:rsidRDefault="008478AE" w:rsidP="008478AE">
      <w:pPr>
        <w:jc w:val="center"/>
        <w:rPr>
          <w:b/>
          <w:u w:val="single"/>
          <w:lang w:val="mk-MK"/>
        </w:rPr>
      </w:pPr>
      <w:r>
        <w:rPr>
          <w:b/>
          <w:u w:val="single"/>
          <w:lang w:val="mk-MK"/>
        </w:rPr>
        <w:t xml:space="preserve">КАДЕТИ, </w:t>
      </w:r>
      <w:r w:rsidRPr="00423DBE">
        <w:rPr>
          <w:b/>
          <w:u w:val="single"/>
          <w:lang w:val="mk-MK"/>
        </w:rPr>
        <w:t>КУМИТЕ ИНДИВИДУАЛНО МАШКИ -63КГ</w:t>
      </w:r>
    </w:p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t>Освоени поединечни бодови на Државното изборно првенство</w:t>
      </w:r>
      <w:r w:rsidRPr="00073DEB">
        <w:rPr>
          <w:b/>
          <w:lang w:val="mk-MK"/>
        </w:rPr>
        <w:t>: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304"/>
        <w:gridCol w:w="1498"/>
        <w:gridCol w:w="1264"/>
        <w:gridCol w:w="1302"/>
        <w:gridCol w:w="1463"/>
        <w:gridCol w:w="1193"/>
      </w:tblGrid>
      <w:tr w:rsidR="008478AE" w:rsidRPr="007C629C" w:rsidTr="00725F22">
        <w:tc>
          <w:tcPr>
            <w:tcW w:w="1166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23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716" w:type="pct"/>
            <w:vAlign w:val="center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04" w:type="pct"/>
            <w:vAlign w:val="center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622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699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570" w:type="pct"/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порази</w:t>
            </w:r>
          </w:p>
        </w:tc>
      </w:tr>
      <w:tr w:rsidR="008478AE" w:rsidRPr="007C629C" w:rsidTr="00725F22">
        <w:tc>
          <w:tcPr>
            <w:tcW w:w="1166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Виктор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Спасов</w:t>
            </w:r>
            <w:proofErr w:type="spellEnd"/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10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Филип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Стојанов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 (репасаж)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en-GB"/>
              </w:rPr>
              <w:t>3</w:t>
            </w:r>
            <w:r>
              <w:rPr>
                <w:lang w:val="mk-MK"/>
              </w:rPr>
              <w:t xml:space="preserve"> </w:t>
            </w:r>
            <w:r w:rsidRPr="007C629C">
              <w:rPr>
                <w:lang w:val="mk-MK"/>
              </w:rPr>
              <w:t>(2 во репасаж )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</w:tbl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t>Освоени поединечни бодови на Плеј оф турнирот:</w:t>
      </w: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09"/>
        <w:gridCol w:w="1289"/>
        <w:gridCol w:w="1273"/>
        <w:gridCol w:w="1091"/>
        <w:gridCol w:w="1101"/>
        <w:gridCol w:w="1226"/>
      </w:tblGrid>
      <w:tr w:rsidR="008478AE" w:rsidRPr="007C629C" w:rsidTr="00725F22">
        <w:tc>
          <w:tcPr>
            <w:tcW w:w="1319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651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43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55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56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619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порази</w:t>
            </w:r>
          </w:p>
        </w:tc>
      </w:tr>
      <w:tr w:rsidR="008478AE" w:rsidRPr="007C629C" w:rsidTr="00725F22">
        <w:tc>
          <w:tcPr>
            <w:tcW w:w="1319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Виктор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Спасов</w:t>
            </w:r>
            <w:proofErr w:type="spellEnd"/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319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Филип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Стојанов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</w:tbl>
    <w:p w:rsidR="008478AE" w:rsidRDefault="008478AE" w:rsidP="008478AE">
      <w:pPr>
        <w:rPr>
          <w:b/>
          <w:lang w:val="mk-MK"/>
        </w:rPr>
      </w:pPr>
    </w:p>
    <w:p w:rsidR="008478AE" w:rsidRPr="00E36B6C" w:rsidRDefault="008478AE" w:rsidP="008478AE">
      <w:pPr>
        <w:rPr>
          <w:b/>
          <w:lang w:val="mk-MK"/>
        </w:rPr>
      </w:pPr>
      <w:r>
        <w:rPr>
          <w:b/>
          <w:lang w:val="mk-MK"/>
        </w:rPr>
        <w:t>Вкупно освоени бодови во меѓусебни дуели:</w:t>
      </w:r>
    </w:p>
    <w:tbl>
      <w:tblPr>
        <w:tblW w:w="3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373"/>
        <w:gridCol w:w="1370"/>
        <w:gridCol w:w="1407"/>
      </w:tblGrid>
      <w:tr w:rsidR="008478AE" w:rsidRPr="007C629C" w:rsidTr="00725F22">
        <w:tc>
          <w:tcPr>
            <w:tcW w:w="1856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1040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Државно</w:t>
            </w:r>
          </w:p>
        </w:tc>
        <w:tc>
          <w:tcPr>
            <w:tcW w:w="1038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Пл</w:t>
            </w:r>
            <w:r>
              <w:rPr>
                <w:lang w:val="mk-MK"/>
              </w:rPr>
              <w:t>е</w:t>
            </w:r>
            <w:r w:rsidRPr="007C629C">
              <w:rPr>
                <w:lang w:val="mk-MK"/>
              </w:rPr>
              <w:t>ј</w:t>
            </w:r>
            <w:r>
              <w:rPr>
                <w:lang w:val="mk-MK"/>
              </w:rPr>
              <w:t xml:space="preserve"> </w:t>
            </w:r>
            <w:r w:rsidRPr="007C629C">
              <w:rPr>
                <w:lang w:val="mk-MK"/>
              </w:rPr>
              <w:t>оф</w:t>
            </w:r>
          </w:p>
        </w:tc>
        <w:tc>
          <w:tcPr>
            <w:tcW w:w="1067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</w:tr>
      <w:tr w:rsidR="008478AE" w:rsidRPr="007C629C" w:rsidTr="00725F22">
        <w:tc>
          <w:tcPr>
            <w:tcW w:w="1856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Виктор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Спасов</w:t>
            </w:r>
            <w:proofErr w:type="spellEnd"/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856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Филип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Стојанов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478AE" w:rsidRPr="004D2EA9" w:rsidRDefault="008478AE" w:rsidP="00725F22">
            <w:pPr>
              <w:jc w:val="center"/>
              <w:rPr>
                <w:b/>
                <w:lang w:val="mk-MK"/>
              </w:rPr>
            </w:pPr>
            <w:r w:rsidRPr="004D2EA9">
              <w:rPr>
                <w:b/>
                <w:lang w:val="mk-MK"/>
              </w:rPr>
              <w:t>3</w:t>
            </w:r>
          </w:p>
        </w:tc>
      </w:tr>
    </w:tbl>
    <w:p w:rsidR="008478AE" w:rsidRDefault="008478AE" w:rsidP="008478AE"/>
    <w:p w:rsidR="008478AE" w:rsidRDefault="008478AE" w:rsidP="008478AE"/>
    <w:p w:rsidR="008478AE" w:rsidRPr="00423DBE" w:rsidRDefault="008478AE" w:rsidP="008478AE">
      <w:pPr>
        <w:jc w:val="center"/>
        <w:rPr>
          <w:b/>
          <w:u w:val="single"/>
          <w:lang w:val="mk-MK"/>
        </w:rPr>
      </w:pPr>
      <w:r>
        <w:rPr>
          <w:b/>
          <w:u w:val="single"/>
          <w:lang w:val="mk-MK"/>
        </w:rPr>
        <w:t xml:space="preserve">КАДЕТИ, </w:t>
      </w:r>
      <w:r w:rsidRPr="00423DBE">
        <w:rPr>
          <w:b/>
          <w:u w:val="single"/>
          <w:lang w:val="mk-MK"/>
        </w:rPr>
        <w:t>КУМИТЕ ИНДИВИДУАЛНО МАШКИ +70КГ</w:t>
      </w:r>
    </w:p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t>Освоени поединечни бодови на Државното изборно првенство</w:t>
      </w:r>
      <w:r w:rsidRPr="00073DEB">
        <w:rPr>
          <w:b/>
          <w:lang w:val="mk-MK"/>
        </w:rPr>
        <w:t>:</w:t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488"/>
        <w:gridCol w:w="1488"/>
        <w:gridCol w:w="1488"/>
        <w:gridCol w:w="1463"/>
        <w:gridCol w:w="1339"/>
        <w:gridCol w:w="1539"/>
      </w:tblGrid>
      <w:tr w:rsidR="008478AE" w:rsidRPr="007C629C" w:rsidTr="00725F22">
        <w:tc>
          <w:tcPr>
            <w:tcW w:w="1088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650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95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684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порази</w:t>
            </w:r>
          </w:p>
        </w:tc>
      </w:tr>
      <w:tr w:rsidR="008478AE" w:rsidRPr="007C629C" w:rsidTr="00725F22">
        <w:tc>
          <w:tcPr>
            <w:tcW w:w="108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Лука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Бацковиќ</w:t>
            </w:r>
            <w:proofErr w:type="spellEnd"/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7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08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Незир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Незири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</w:tr>
    </w:tbl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lastRenderedPageBreak/>
        <w:t>Освоени поединечни бодови на Плеј оф турнирот:</w:t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488"/>
        <w:gridCol w:w="1488"/>
        <w:gridCol w:w="1488"/>
        <w:gridCol w:w="1463"/>
        <w:gridCol w:w="1339"/>
        <w:gridCol w:w="1539"/>
      </w:tblGrid>
      <w:tr w:rsidR="008478AE" w:rsidRPr="007C629C" w:rsidTr="00725F22">
        <w:tc>
          <w:tcPr>
            <w:tcW w:w="1088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61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650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95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684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порази</w:t>
            </w:r>
          </w:p>
        </w:tc>
      </w:tr>
      <w:tr w:rsidR="008478AE" w:rsidRPr="007C629C" w:rsidTr="00725F22">
        <w:tc>
          <w:tcPr>
            <w:tcW w:w="108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Лука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Бацковиќ</w:t>
            </w:r>
            <w:proofErr w:type="spellEnd"/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6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8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</w:tr>
      <w:tr w:rsidR="008478AE" w:rsidRPr="007C629C" w:rsidTr="00725F22"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08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Незир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Незири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</w:tbl>
    <w:p w:rsidR="008478AE" w:rsidRDefault="008478AE" w:rsidP="008478AE">
      <w:pPr>
        <w:rPr>
          <w:b/>
          <w:lang w:val="mk-MK"/>
        </w:rPr>
      </w:pPr>
    </w:p>
    <w:p w:rsidR="008478AE" w:rsidRPr="00E36B6C" w:rsidRDefault="008478AE" w:rsidP="008478AE">
      <w:pPr>
        <w:rPr>
          <w:b/>
          <w:lang w:val="mk-MK"/>
        </w:rPr>
      </w:pPr>
      <w:r>
        <w:rPr>
          <w:b/>
          <w:lang w:val="mk-MK"/>
        </w:rPr>
        <w:t>Вкупно освоени бодови во меѓусебни дуели:</w:t>
      </w: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355"/>
        <w:gridCol w:w="1599"/>
        <w:gridCol w:w="1407"/>
      </w:tblGrid>
      <w:tr w:rsidR="008478AE" w:rsidRPr="007C629C" w:rsidTr="00725F22">
        <w:tc>
          <w:tcPr>
            <w:tcW w:w="1775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1002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Државно</w:t>
            </w:r>
          </w:p>
        </w:tc>
        <w:tc>
          <w:tcPr>
            <w:tcW w:w="1182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Пл</w:t>
            </w:r>
            <w:r>
              <w:rPr>
                <w:lang w:val="mk-MK"/>
              </w:rPr>
              <w:t>е</w:t>
            </w:r>
            <w:r w:rsidRPr="007C629C">
              <w:rPr>
                <w:lang w:val="mk-MK"/>
              </w:rPr>
              <w:t>ј</w:t>
            </w:r>
            <w:r>
              <w:rPr>
                <w:lang w:val="mk-MK"/>
              </w:rPr>
              <w:t xml:space="preserve"> </w:t>
            </w:r>
            <w:r w:rsidRPr="007C629C">
              <w:rPr>
                <w:lang w:val="mk-MK"/>
              </w:rPr>
              <w:t>оф</w:t>
            </w:r>
          </w:p>
        </w:tc>
        <w:tc>
          <w:tcPr>
            <w:tcW w:w="1040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</w:tr>
      <w:tr w:rsidR="008478AE" w:rsidRPr="007C629C" w:rsidTr="00725F22">
        <w:tc>
          <w:tcPr>
            <w:tcW w:w="1775" w:type="pct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Лука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Бацковиќ</w:t>
            </w:r>
            <w:proofErr w:type="spellEnd"/>
          </w:p>
        </w:tc>
        <w:tc>
          <w:tcPr>
            <w:tcW w:w="1002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1182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1040" w:type="pct"/>
            <w:shd w:val="clear" w:color="auto" w:fill="B8CCE4" w:themeFill="accent1" w:themeFillTint="66"/>
          </w:tcPr>
          <w:p w:rsidR="008478AE" w:rsidRPr="004D2EA9" w:rsidRDefault="008478AE" w:rsidP="00725F22">
            <w:pPr>
              <w:jc w:val="center"/>
              <w:rPr>
                <w:b/>
                <w:lang w:val="mk-MK"/>
              </w:rPr>
            </w:pPr>
            <w:r w:rsidRPr="004D2EA9">
              <w:rPr>
                <w:b/>
                <w:lang w:val="mk-MK"/>
              </w:rPr>
              <w:t>5</w:t>
            </w:r>
          </w:p>
        </w:tc>
      </w:tr>
      <w:tr w:rsidR="008478AE" w:rsidRPr="007C629C" w:rsidTr="00725F22">
        <w:tc>
          <w:tcPr>
            <w:tcW w:w="1775" w:type="pct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Незир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Незири</w:t>
            </w:r>
            <w:proofErr w:type="spellEnd"/>
          </w:p>
        </w:tc>
        <w:tc>
          <w:tcPr>
            <w:tcW w:w="1002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en-GB"/>
              </w:rPr>
              <w:t>4</w:t>
            </w:r>
          </w:p>
        </w:tc>
        <w:tc>
          <w:tcPr>
            <w:tcW w:w="1182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1040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</w:tr>
    </w:tbl>
    <w:p w:rsidR="008478AE" w:rsidRDefault="008478AE" w:rsidP="008478AE"/>
    <w:p w:rsidR="008478AE" w:rsidRPr="00AC7675" w:rsidRDefault="008478AE" w:rsidP="008478AE"/>
    <w:p w:rsidR="008478AE" w:rsidRPr="00423DBE" w:rsidRDefault="008478AE" w:rsidP="008478AE">
      <w:pPr>
        <w:jc w:val="center"/>
        <w:rPr>
          <w:b/>
          <w:u w:val="single"/>
          <w:lang w:val="mk-MK"/>
        </w:rPr>
      </w:pPr>
      <w:r>
        <w:rPr>
          <w:b/>
          <w:u w:val="single"/>
          <w:lang w:val="mk-MK"/>
        </w:rPr>
        <w:t xml:space="preserve">ПОМЛАДИ СЕНИОРИ – У21, </w:t>
      </w:r>
      <w:r w:rsidRPr="00423DBE">
        <w:rPr>
          <w:b/>
          <w:u w:val="single"/>
          <w:lang w:val="mk-MK"/>
        </w:rPr>
        <w:t>КУМИТЕ ИНДИВИДУАЛНО МАШКИ -84КГ</w:t>
      </w:r>
    </w:p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t>Освоени поединечни бодови на Државното изборно првенство</w:t>
      </w:r>
      <w:r w:rsidRPr="00073DEB">
        <w:rPr>
          <w:b/>
          <w:lang w:val="mk-MK"/>
        </w:rPr>
        <w:t>:</w:t>
      </w:r>
    </w:p>
    <w:tbl>
      <w:tblPr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456"/>
        <w:gridCol w:w="1454"/>
        <w:gridCol w:w="1454"/>
        <w:gridCol w:w="1437"/>
        <w:gridCol w:w="1326"/>
        <w:gridCol w:w="1507"/>
      </w:tblGrid>
      <w:tr w:rsidR="008478AE" w:rsidRPr="007C629C" w:rsidTr="00725F22">
        <w:tc>
          <w:tcPr>
            <w:tcW w:w="1270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29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628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28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62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73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65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порази</w:t>
            </w:r>
          </w:p>
        </w:tc>
      </w:tr>
      <w:tr w:rsidR="008478AE" w:rsidRPr="007C629C" w:rsidTr="00725F22">
        <w:tc>
          <w:tcPr>
            <w:tcW w:w="1270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Витомир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Трајковски</w:t>
            </w:r>
            <w:proofErr w:type="spellEnd"/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9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</w:tr>
      <w:tr w:rsidR="008478AE" w:rsidRPr="007C629C" w:rsidTr="00725F22"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270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Бобан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Џамѓозов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/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</w:tbl>
    <w:p w:rsidR="008478AE" w:rsidRPr="00073DEB" w:rsidRDefault="008478AE" w:rsidP="008478AE">
      <w:pPr>
        <w:rPr>
          <w:b/>
          <w:lang w:val="mk-MK"/>
        </w:rPr>
      </w:pPr>
      <w:r>
        <w:rPr>
          <w:b/>
          <w:lang w:val="mk-MK"/>
        </w:rPr>
        <w:t>Освоени поединечни бодови на Плеј оф турнирот:</w:t>
      </w:r>
    </w:p>
    <w:tbl>
      <w:tblPr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456"/>
        <w:gridCol w:w="1454"/>
        <w:gridCol w:w="1454"/>
        <w:gridCol w:w="1437"/>
        <w:gridCol w:w="1326"/>
        <w:gridCol w:w="1507"/>
      </w:tblGrid>
      <w:tr w:rsidR="008478AE" w:rsidRPr="007C629C" w:rsidTr="00725F22">
        <w:tc>
          <w:tcPr>
            <w:tcW w:w="1270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629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Рунда 1</w:t>
            </w:r>
          </w:p>
        </w:tc>
        <w:tc>
          <w:tcPr>
            <w:tcW w:w="628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2</w:t>
            </w:r>
          </w:p>
        </w:tc>
        <w:tc>
          <w:tcPr>
            <w:tcW w:w="628" w:type="pct"/>
          </w:tcPr>
          <w:p w:rsidR="008478AE" w:rsidRPr="007C629C" w:rsidRDefault="008478AE" w:rsidP="00725F22">
            <w:pPr>
              <w:jc w:val="center"/>
            </w:pPr>
            <w:r w:rsidRPr="007C629C">
              <w:rPr>
                <w:lang w:val="mk-MK"/>
              </w:rPr>
              <w:t>Рунда 3</w:t>
            </w:r>
          </w:p>
        </w:tc>
        <w:tc>
          <w:tcPr>
            <w:tcW w:w="62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  <w:tc>
          <w:tcPr>
            <w:tcW w:w="573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победи</w:t>
            </w:r>
          </w:p>
        </w:tc>
        <w:tc>
          <w:tcPr>
            <w:tcW w:w="651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порази</w:t>
            </w:r>
          </w:p>
        </w:tc>
      </w:tr>
      <w:tr w:rsidR="008478AE" w:rsidRPr="007C629C" w:rsidTr="00725F22">
        <w:tc>
          <w:tcPr>
            <w:tcW w:w="1270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Витомир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Трајковски</w:t>
            </w:r>
            <w:proofErr w:type="spellEnd"/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4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8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</w:tr>
      <w:tr w:rsidR="008478AE" w:rsidRPr="007C629C" w:rsidTr="00725F22"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</w:p>
        </w:tc>
      </w:tr>
      <w:tr w:rsidR="008478AE" w:rsidRPr="007C629C" w:rsidTr="00725F22">
        <w:tc>
          <w:tcPr>
            <w:tcW w:w="1270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Бобан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Џамѓозов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0</w:t>
            </w:r>
          </w:p>
        </w:tc>
      </w:tr>
    </w:tbl>
    <w:p w:rsidR="008478AE" w:rsidRPr="00E36B6C" w:rsidRDefault="008478AE" w:rsidP="008478AE">
      <w:pPr>
        <w:rPr>
          <w:b/>
          <w:lang w:val="mk-MK"/>
        </w:rPr>
      </w:pPr>
      <w:r>
        <w:rPr>
          <w:b/>
          <w:lang w:val="mk-MK"/>
        </w:rPr>
        <w:t>Вкупно освоени бодови во меѓусебни дуели:</w:t>
      </w:r>
    </w:p>
    <w:tbl>
      <w:tblPr>
        <w:tblW w:w="3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373"/>
        <w:gridCol w:w="1370"/>
        <w:gridCol w:w="1408"/>
      </w:tblGrid>
      <w:tr w:rsidR="008478AE" w:rsidRPr="007C629C" w:rsidTr="00725F22">
        <w:tc>
          <w:tcPr>
            <w:tcW w:w="2073" w:type="pct"/>
          </w:tcPr>
          <w:p w:rsidR="008478AE" w:rsidRPr="007C629C" w:rsidRDefault="008478AE" w:rsidP="00725F22">
            <w:pPr>
              <w:rPr>
                <w:lang w:val="mk-MK"/>
              </w:rPr>
            </w:pPr>
            <w:r w:rsidRPr="007C629C">
              <w:rPr>
                <w:lang w:val="mk-MK"/>
              </w:rPr>
              <w:t>Име и презиме</w:t>
            </w:r>
          </w:p>
        </w:tc>
        <w:tc>
          <w:tcPr>
            <w:tcW w:w="968" w:type="pct"/>
          </w:tcPr>
          <w:p w:rsidR="008478AE" w:rsidRPr="007C629C" w:rsidRDefault="003D6FAB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Државно</w:t>
            </w:r>
          </w:p>
        </w:tc>
        <w:tc>
          <w:tcPr>
            <w:tcW w:w="966" w:type="pct"/>
          </w:tcPr>
          <w:p w:rsidR="008478AE" w:rsidRPr="007C629C" w:rsidRDefault="003D6FAB" w:rsidP="00725F2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Пле</w:t>
            </w:r>
            <w:r w:rsidRPr="007C629C">
              <w:rPr>
                <w:lang w:val="mk-MK"/>
              </w:rPr>
              <w:t>ј</w:t>
            </w:r>
            <w:r>
              <w:rPr>
                <w:lang w:val="mk-MK"/>
              </w:rPr>
              <w:t xml:space="preserve"> </w:t>
            </w:r>
            <w:r w:rsidR="008478AE" w:rsidRPr="007C629C">
              <w:rPr>
                <w:lang w:val="mk-MK"/>
              </w:rPr>
              <w:t>оф</w:t>
            </w:r>
          </w:p>
        </w:tc>
        <w:tc>
          <w:tcPr>
            <w:tcW w:w="994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Вкупно</w:t>
            </w:r>
          </w:p>
        </w:tc>
      </w:tr>
      <w:tr w:rsidR="008478AE" w:rsidRPr="007C629C" w:rsidTr="00725F22">
        <w:tc>
          <w:tcPr>
            <w:tcW w:w="2073" w:type="pct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Витомир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Трајковски</w:t>
            </w:r>
            <w:proofErr w:type="spellEnd"/>
          </w:p>
        </w:tc>
        <w:tc>
          <w:tcPr>
            <w:tcW w:w="968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3</w:t>
            </w:r>
          </w:p>
        </w:tc>
        <w:tc>
          <w:tcPr>
            <w:tcW w:w="966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1</w:t>
            </w:r>
          </w:p>
        </w:tc>
        <w:tc>
          <w:tcPr>
            <w:tcW w:w="994" w:type="pct"/>
            <w:shd w:val="clear" w:color="auto" w:fill="B8CCE4" w:themeFill="accent1" w:themeFillTint="66"/>
          </w:tcPr>
          <w:p w:rsidR="008478AE" w:rsidRPr="004D2EA9" w:rsidRDefault="008478AE" w:rsidP="00725F22">
            <w:pPr>
              <w:jc w:val="center"/>
              <w:rPr>
                <w:b/>
                <w:lang w:val="mk-MK"/>
              </w:rPr>
            </w:pPr>
            <w:r w:rsidRPr="004D2EA9">
              <w:rPr>
                <w:b/>
                <w:lang w:val="mk-MK"/>
              </w:rPr>
              <w:t>4</w:t>
            </w:r>
          </w:p>
        </w:tc>
      </w:tr>
      <w:tr w:rsidR="008478AE" w:rsidRPr="007C629C" w:rsidTr="00725F22">
        <w:tc>
          <w:tcPr>
            <w:tcW w:w="2073" w:type="pct"/>
          </w:tcPr>
          <w:p w:rsidR="008478AE" w:rsidRPr="007C629C" w:rsidRDefault="008478AE" w:rsidP="00725F22"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Бобан</w:t>
            </w:r>
            <w:proofErr w:type="spellEnd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color w:val="222222"/>
                <w:shd w:val="clear" w:color="auto" w:fill="FFFFFF"/>
              </w:rPr>
              <w:t>Џамѓозов</w:t>
            </w:r>
            <w:proofErr w:type="spellEnd"/>
          </w:p>
        </w:tc>
        <w:tc>
          <w:tcPr>
            <w:tcW w:w="968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en-GB"/>
              </w:rPr>
              <w:t>0</w:t>
            </w:r>
          </w:p>
        </w:tc>
        <w:tc>
          <w:tcPr>
            <w:tcW w:w="966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  <w:tc>
          <w:tcPr>
            <w:tcW w:w="994" w:type="pct"/>
          </w:tcPr>
          <w:p w:rsidR="008478AE" w:rsidRPr="007C629C" w:rsidRDefault="008478AE" w:rsidP="00725F22">
            <w:pPr>
              <w:jc w:val="center"/>
              <w:rPr>
                <w:lang w:val="mk-MK"/>
              </w:rPr>
            </w:pPr>
            <w:r w:rsidRPr="007C629C">
              <w:rPr>
                <w:lang w:val="mk-MK"/>
              </w:rPr>
              <w:t>2</w:t>
            </w:r>
          </w:p>
        </w:tc>
      </w:tr>
    </w:tbl>
    <w:p w:rsidR="008478AE" w:rsidRPr="002A5AF5" w:rsidRDefault="008478AE" w:rsidP="008478AE">
      <w:pPr>
        <w:pStyle w:val="ListParagraph"/>
        <w:ind w:left="360"/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78AE" w:rsidTr="00725F22">
        <w:tc>
          <w:tcPr>
            <w:tcW w:w="4675" w:type="dxa"/>
          </w:tcPr>
          <w:p w:rsidR="008478AE" w:rsidRDefault="008478AE" w:rsidP="00725F22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8478AE" w:rsidRDefault="008478AE" w:rsidP="00725F2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Натпреварувачка комисија на КФРСМ</w:t>
            </w:r>
          </w:p>
        </w:tc>
      </w:tr>
    </w:tbl>
    <w:p w:rsidR="008478AE" w:rsidRPr="008478AE" w:rsidRDefault="008478AE" w:rsidP="008478AE">
      <w:pPr>
        <w:jc w:val="both"/>
        <w:rPr>
          <w:lang w:val="mk-MK"/>
        </w:rPr>
      </w:pPr>
    </w:p>
    <w:p w:rsidR="00574CC5" w:rsidRDefault="00574CC5" w:rsidP="00CB5D1E">
      <w:pPr>
        <w:jc w:val="both"/>
      </w:pPr>
    </w:p>
    <w:p w:rsidR="00574CC5" w:rsidRDefault="00574CC5" w:rsidP="00574CC5">
      <w:pPr>
        <w:jc w:val="both"/>
        <w:rPr>
          <w:lang w:val="mk-MK"/>
        </w:rPr>
      </w:pPr>
      <w:r>
        <w:rPr>
          <w:lang w:val="mk-MK"/>
        </w:rPr>
        <w:tab/>
        <w:t xml:space="preserve">По однос на истата точка, а во врска со известувањето од страна на КК „Металург“ за неможноста на натпреварувачот Александар Неделковски да патува и настапи </w:t>
      </w:r>
      <w:r w:rsidR="00494875">
        <w:rPr>
          <w:lang w:val="mk-MK"/>
        </w:rPr>
        <w:t xml:space="preserve">во категоријата У21 во дисциплината кати </w:t>
      </w:r>
      <w:r>
        <w:rPr>
          <w:lang w:val="mk-MK"/>
        </w:rPr>
        <w:t>на Европското првенство за кадети, јуниори и помлади сениори У21, што ќе се одржи во од 17-19 јуни 2022 година во Прага, Чешка,</w:t>
      </w:r>
      <w:r w:rsidR="00BB64DE">
        <w:rPr>
          <w:lang w:val="mk-MK"/>
        </w:rPr>
        <w:t xml:space="preserve"> како</w:t>
      </w:r>
      <w:r>
        <w:rPr>
          <w:lang w:val="mk-MK"/>
        </w:rPr>
        <w:t xml:space="preserve"> и доставениот предлог на селекторот за кати Стојан Андриевски</w:t>
      </w:r>
      <w:r>
        <w:t xml:space="preserve"> </w:t>
      </w:r>
      <w:r>
        <w:rPr>
          <w:lang w:val="mk-MK"/>
        </w:rPr>
        <w:t xml:space="preserve">за негова замена да биде </w:t>
      </w:r>
      <w:r w:rsidR="00BB64DE">
        <w:rPr>
          <w:lang w:val="mk-MK"/>
        </w:rPr>
        <w:t xml:space="preserve">назначен натпреварувачот </w:t>
      </w:r>
      <w:r>
        <w:rPr>
          <w:lang w:val="mk-MK"/>
        </w:rPr>
        <w:t>Давид Спасовски, Извршниот одбор на КФРСМ со еден глас за и седум гласови против ја донесе следната</w:t>
      </w:r>
    </w:p>
    <w:p w:rsidR="00574CC5" w:rsidRDefault="00574CC5" w:rsidP="00574CC5">
      <w:pPr>
        <w:jc w:val="both"/>
        <w:rPr>
          <w:lang w:val="mk-MK"/>
        </w:rPr>
      </w:pPr>
    </w:p>
    <w:p w:rsidR="00574CC5" w:rsidRPr="00494875" w:rsidRDefault="00574CC5" w:rsidP="00494875">
      <w:pPr>
        <w:jc w:val="center"/>
        <w:rPr>
          <w:b/>
          <w:lang w:val="mk-MK"/>
        </w:rPr>
      </w:pPr>
      <w:r w:rsidRPr="00494875">
        <w:rPr>
          <w:b/>
          <w:lang w:val="mk-MK"/>
        </w:rPr>
        <w:t>ОДЛУКА</w:t>
      </w:r>
    </w:p>
    <w:p w:rsidR="00BC76B4" w:rsidRDefault="00574CC5" w:rsidP="00574CC5">
      <w:pPr>
        <w:jc w:val="both"/>
        <w:rPr>
          <w:lang w:val="mk-MK"/>
        </w:rPr>
      </w:pPr>
      <w:r>
        <w:rPr>
          <w:lang w:val="mk-MK"/>
        </w:rPr>
        <w:tab/>
        <w:t xml:space="preserve">НЕ СЕ ПРИФАЌА предлогот од страна на селекторот во кати Стојан Андриевски </w:t>
      </w:r>
      <w:r w:rsidR="00BB64DE">
        <w:rPr>
          <w:lang w:val="mk-MK"/>
        </w:rPr>
        <w:t xml:space="preserve">да </w:t>
      </w:r>
      <w:r>
        <w:rPr>
          <w:lang w:val="mk-MK"/>
        </w:rPr>
        <w:t xml:space="preserve">на </w:t>
      </w:r>
      <w:r w:rsidR="00BB64DE">
        <w:rPr>
          <w:lang w:val="mk-MK"/>
        </w:rPr>
        <w:t xml:space="preserve">претстојното </w:t>
      </w:r>
      <w:r>
        <w:rPr>
          <w:lang w:val="mk-MK"/>
        </w:rPr>
        <w:t>Европското првенство за кадети, јуниори и помлади сениори У21</w:t>
      </w:r>
      <w:r w:rsidR="00BB64DE" w:rsidRPr="00BB64DE">
        <w:rPr>
          <w:lang w:val="mk-MK"/>
        </w:rPr>
        <w:t xml:space="preserve"> </w:t>
      </w:r>
      <w:r w:rsidR="00BB64DE">
        <w:rPr>
          <w:lang w:val="mk-MK"/>
        </w:rPr>
        <w:t xml:space="preserve">што ќе се одржи од 17-19.06.2022 година во Прага, Чешка </w:t>
      </w:r>
      <w:r w:rsidR="00BB64DE">
        <w:rPr>
          <w:lang w:val="mk-MK"/>
        </w:rPr>
        <w:t xml:space="preserve">во категоријата помлади сениори У21, </w:t>
      </w:r>
      <w:r w:rsidR="00BB64DE">
        <w:rPr>
          <w:lang w:val="mk-MK"/>
        </w:rPr>
        <w:t xml:space="preserve">во </w:t>
      </w:r>
      <w:r w:rsidR="00BB64DE">
        <w:rPr>
          <w:lang w:val="mk-MK"/>
        </w:rPr>
        <w:t>дисциплина кати да настапи натпреварувачот Давид Спасовски</w:t>
      </w:r>
      <w:r w:rsidR="00494875">
        <w:rPr>
          <w:lang w:val="mk-MK"/>
        </w:rPr>
        <w:t>.</w:t>
      </w:r>
    </w:p>
    <w:p w:rsidR="00494875" w:rsidRDefault="00494875" w:rsidP="00574CC5">
      <w:pPr>
        <w:jc w:val="both"/>
      </w:pPr>
    </w:p>
    <w:p w:rsidR="00BB64DE" w:rsidRDefault="00BB64DE" w:rsidP="00574CC5">
      <w:pPr>
        <w:jc w:val="both"/>
        <w:rPr>
          <w:lang w:val="mk-MK"/>
        </w:rPr>
      </w:pPr>
      <w:r>
        <w:lastRenderedPageBreak/>
        <w:tab/>
      </w:r>
      <w:r>
        <w:rPr>
          <w:lang w:val="mk-MK"/>
        </w:rPr>
        <w:t>По однос на истата точка а во врска со делегација која ќе ја предводи репрезентацијата за настап на Еврпското првенство за кадети, јуниори и помлади сениори У21</w:t>
      </w:r>
      <w:r w:rsidR="00E525E5">
        <w:rPr>
          <w:lang w:val="mk-MK"/>
        </w:rPr>
        <w:t>, што ќе се одржи од 17-19 јуни 2022 година</w:t>
      </w:r>
      <w:bookmarkStart w:id="0" w:name="_GoBack"/>
      <w:bookmarkEnd w:id="0"/>
      <w:r w:rsidR="00E525E5">
        <w:rPr>
          <w:lang w:val="mk-MK"/>
        </w:rPr>
        <w:t xml:space="preserve"> во Прага, Чешка</w:t>
      </w:r>
      <w:r>
        <w:rPr>
          <w:lang w:val="mk-MK"/>
        </w:rPr>
        <w:t xml:space="preserve"> се донесе следната</w:t>
      </w:r>
    </w:p>
    <w:p w:rsidR="00BB64DE" w:rsidRDefault="00BB64DE" w:rsidP="00574CC5">
      <w:pPr>
        <w:jc w:val="both"/>
        <w:rPr>
          <w:lang w:val="mk-MK"/>
        </w:rPr>
      </w:pPr>
    </w:p>
    <w:p w:rsidR="00BB64DE" w:rsidRPr="00BB64DE" w:rsidRDefault="00BB64DE" w:rsidP="00BB64DE">
      <w:pPr>
        <w:jc w:val="center"/>
        <w:rPr>
          <w:b/>
          <w:lang w:val="mk-MK"/>
        </w:rPr>
      </w:pPr>
      <w:r w:rsidRPr="00BB64DE">
        <w:rPr>
          <w:b/>
          <w:lang w:val="mk-MK"/>
        </w:rPr>
        <w:t>ОДЛУКА</w:t>
      </w:r>
    </w:p>
    <w:p w:rsidR="00BB64DE" w:rsidRDefault="00BB64DE" w:rsidP="00574CC5">
      <w:pPr>
        <w:jc w:val="both"/>
        <w:rPr>
          <w:lang w:val="mk-MK"/>
        </w:rPr>
      </w:pPr>
      <w:r>
        <w:rPr>
          <w:lang w:val="mk-MK"/>
        </w:rPr>
        <w:tab/>
        <w:t>За делегација која ќе ја предводи репрезентацијата која ќе настапи на Европското првенство за кадети, јуниори и помлади сениори У21</w:t>
      </w:r>
      <w:r w:rsidR="00E525E5">
        <w:rPr>
          <w:lang w:val="mk-MK"/>
        </w:rPr>
        <w:t>, што ќе се одржи од 17-19 јуни 2022 година во Прага, Чешка</w:t>
      </w:r>
      <w:r>
        <w:rPr>
          <w:lang w:val="mk-MK"/>
        </w:rPr>
        <w:t xml:space="preserve"> се назначуваат следните лица:</w:t>
      </w:r>
    </w:p>
    <w:p w:rsidR="00BB64DE" w:rsidRDefault="00BB64DE" w:rsidP="00574CC5">
      <w:pPr>
        <w:jc w:val="both"/>
        <w:rPr>
          <w:lang w:val="mk-MK"/>
        </w:rPr>
      </w:pPr>
    </w:p>
    <w:p w:rsidR="00BB64DE" w:rsidRDefault="00BB64DE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Петар Белистојановски, претседател;</w:t>
      </w:r>
    </w:p>
    <w:p w:rsidR="00BB64DE" w:rsidRDefault="00BB64DE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Алим Хајредини, Шеф на делегација;</w:t>
      </w:r>
    </w:p>
    <w:p w:rsidR="00BB64DE" w:rsidRDefault="00BB64DE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Александар Кузмановски, селектор во борби за кадети и јуниори;</w:t>
      </w:r>
    </w:p>
    <w:p w:rsidR="00BB64DE" w:rsidRDefault="00BB64DE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Арлинд Хусеини, селектор во борби за помлади сениори У21;</w:t>
      </w:r>
    </w:p>
    <w:p w:rsidR="00CC34D6" w:rsidRDefault="00CC34D6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Жарко Арсовски, тренер во борби;</w:t>
      </w:r>
    </w:p>
    <w:p w:rsidR="0022152C" w:rsidRDefault="00BB64DE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Стојан Андриевски, селектор во кати</w:t>
      </w:r>
      <w:r w:rsidR="0022152C">
        <w:rPr>
          <w:lang w:val="mk-MK"/>
        </w:rPr>
        <w:t>;</w:t>
      </w:r>
    </w:p>
    <w:p w:rsidR="0022152C" w:rsidRDefault="0022152C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Боби Војдиновски, судија;</w:t>
      </w:r>
    </w:p>
    <w:p w:rsidR="0022152C" w:rsidRDefault="0022152C" w:rsidP="00BB64DE">
      <w:pPr>
        <w:pStyle w:val="ListParagraph"/>
        <w:numPr>
          <w:ilvl w:val="0"/>
          <w:numId w:val="36"/>
        </w:numPr>
        <w:jc w:val="both"/>
        <w:rPr>
          <w:lang w:val="mk-MK"/>
        </w:rPr>
      </w:pPr>
      <w:r>
        <w:rPr>
          <w:lang w:val="mk-MK"/>
        </w:rPr>
        <w:t>Игор Лазарев, судија;</w:t>
      </w:r>
    </w:p>
    <w:p w:rsidR="00A36040" w:rsidRDefault="00A36040" w:rsidP="00BB64DE">
      <w:pPr>
        <w:jc w:val="both"/>
        <w:rPr>
          <w:lang w:val="mk-MK"/>
        </w:rPr>
      </w:pPr>
    </w:p>
    <w:p w:rsidR="00A36040" w:rsidRPr="0022152C" w:rsidRDefault="0022152C" w:rsidP="00BB64DE">
      <w:pPr>
        <w:jc w:val="both"/>
        <w:rPr>
          <w:b/>
          <w:lang w:val="mk-MK"/>
        </w:rPr>
      </w:pPr>
      <w:r w:rsidRPr="0022152C">
        <w:rPr>
          <w:b/>
          <w:lang w:val="mk-MK"/>
        </w:rPr>
        <w:t>Точка 5</w:t>
      </w:r>
    </w:p>
    <w:p w:rsidR="0022152C" w:rsidRDefault="0022152C" w:rsidP="00BB64DE">
      <w:pPr>
        <w:jc w:val="both"/>
        <w:rPr>
          <w:lang w:val="mk-MK"/>
        </w:rPr>
      </w:pPr>
      <w:r>
        <w:rPr>
          <w:lang w:val="mk-MK"/>
        </w:rPr>
        <w:tab/>
        <w:t xml:space="preserve">По однос на петтата точка а во врска со Балканското првенство за деца, сениори и ветерани што ќе се одржи од 03-05 јуни во Белград, Србија се донесе следната </w:t>
      </w:r>
    </w:p>
    <w:p w:rsidR="0022152C" w:rsidRDefault="0022152C" w:rsidP="00BB64DE">
      <w:pPr>
        <w:jc w:val="both"/>
        <w:rPr>
          <w:lang w:val="mk-MK"/>
        </w:rPr>
      </w:pPr>
    </w:p>
    <w:p w:rsidR="0022152C" w:rsidRPr="0022152C" w:rsidRDefault="0022152C" w:rsidP="0022152C">
      <w:pPr>
        <w:jc w:val="center"/>
        <w:rPr>
          <w:b/>
          <w:lang w:val="mk-MK"/>
        </w:rPr>
      </w:pPr>
      <w:r w:rsidRPr="0022152C">
        <w:rPr>
          <w:b/>
          <w:lang w:val="mk-MK"/>
        </w:rPr>
        <w:t>ОДЛУКА</w:t>
      </w:r>
    </w:p>
    <w:p w:rsidR="0022152C" w:rsidRDefault="0022152C" w:rsidP="00BB64DE">
      <w:pPr>
        <w:jc w:val="both"/>
        <w:rPr>
          <w:lang w:val="mk-MK"/>
        </w:rPr>
      </w:pPr>
      <w:r>
        <w:rPr>
          <w:lang w:val="mk-MK"/>
        </w:rPr>
        <w:t xml:space="preserve">За делегација за настап на </w:t>
      </w:r>
      <w:r>
        <w:rPr>
          <w:lang w:val="mk-MK"/>
        </w:rPr>
        <w:t>Балканското првенство за деца, сениори и ветерани што ќе се одржи од 03-05 јуни во Белград, Србија</w:t>
      </w:r>
      <w:r>
        <w:rPr>
          <w:lang w:val="mk-MK"/>
        </w:rPr>
        <w:t xml:space="preserve"> се именуваат</w:t>
      </w:r>
    </w:p>
    <w:p w:rsidR="0022152C" w:rsidRDefault="0022152C" w:rsidP="0022152C">
      <w:pPr>
        <w:pStyle w:val="ListParagraph"/>
        <w:numPr>
          <w:ilvl w:val="0"/>
          <w:numId w:val="37"/>
        </w:numPr>
        <w:jc w:val="both"/>
        <w:rPr>
          <w:lang w:val="mk-MK"/>
        </w:rPr>
      </w:pPr>
      <w:r>
        <w:rPr>
          <w:lang w:val="mk-MK"/>
        </w:rPr>
        <w:t>Дејан Ристески, Шеф на делегација</w:t>
      </w:r>
    </w:p>
    <w:p w:rsidR="0022152C" w:rsidRDefault="0022152C" w:rsidP="0022152C">
      <w:pPr>
        <w:pStyle w:val="ListParagraph"/>
        <w:numPr>
          <w:ilvl w:val="0"/>
          <w:numId w:val="37"/>
        </w:numPr>
        <w:jc w:val="both"/>
        <w:rPr>
          <w:lang w:val="mk-MK"/>
        </w:rPr>
      </w:pPr>
      <w:r>
        <w:rPr>
          <w:lang w:val="mk-MK"/>
        </w:rPr>
        <w:t>Шефи Речи, селектор во борби за деца,</w:t>
      </w:r>
    </w:p>
    <w:p w:rsidR="0022152C" w:rsidRDefault="0022152C" w:rsidP="0022152C">
      <w:pPr>
        <w:pStyle w:val="ListParagraph"/>
        <w:numPr>
          <w:ilvl w:val="0"/>
          <w:numId w:val="37"/>
        </w:numPr>
        <w:jc w:val="both"/>
        <w:rPr>
          <w:lang w:val="mk-MK"/>
        </w:rPr>
      </w:pPr>
      <w:r>
        <w:rPr>
          <w:lang w:val="mk-MK"/>
        </w:rPr>
        <w:t>Александар Кузмановски, селектор во борби за сениори</w:t>
      </w:r>
    </w:p>
    <w:p w:rsidR="0022152C" w:rsidRDefault="008478AE" w:rsidP="0022152C">
      <w:pPr>
        <w:pStyle w:val="ListParagraph"/>
        <w:numPr>
          <w:ilvl w:val="0"/>
          <w:numId w:val="37"/>
        </w:numPr>
        <w:jc w:val="both"/>
        <w:rPr>
          <w:lang w:val="mk-MK"/>
        </w:rPr>
      </w:pPr>
      <w:r>
        <w:rPr>
          <w:lang w:val="mk-MK"/>
        </w:rPr>
        <w:t>Неџби Дервиши</w:t>
      </w:r>
      <w:r w:rsidR="0022152C">
        <w:rPr>
          <w:lang w:val="mk-MK"/>
        </w:rPr>
        <w:t>, селектор за кати за деца</w:t>
      </w:r>
    </w:p>
    <w:p w:rsidR="0022152C" w:rsidRPr="0022152C" w:rsidRDefault="0022152C" w:rsidP="00627266">
      <w:pPr>
        <w:pStyle w:val="ListParagraph"/>
        <w:jc w:val="both"/>
        <w:rPr>
          <w:lang w:val="mk-MK"/>
        </w:rPr>
      </w:pPr>
    </w:p>
    <w:p w:rsidR="00140124" w:rsidRPr="00D739EE" w:rsidRDefault="00140124" w:rsidP="00140124">
      <w:pPr>
        <w:ind w:left="5040" w:firstLine="720"/>
        <w:rPr>
          <w:lang w:val="mk-MK"/>
        </w:rPr>
      </w:pPr>
      <w:r>
        <w:rPr>
          <w:lang w:val="mk-MK"/>
        </w:rPr>
        <w:t xml:space="preserve">            </w:t>
      </w:r>
      <w:r w:rsidR="00887FD0">
        <w:rPr>
          <w:lang w:val="mk-MK"/>
        </w:rPr>
        <w:t xml:space="preserve">   </w:t>
      </w:r>
      <w:r w:rsidRPr="00D739EE">
        <w:rPr>
          <w:lang w:val="mk-MK"/>
        </w:rPr>
        <w:t>Претседател,</w:t>
      </w:r>
    </w:p>
    <w:p w:rsidR="00140124" w:rsidRPr="00D739EE" w:rsidRDefault="00140124" w:rsidP="00140124">
      <w:pPr>
        <w:rPr>
          <w:lang w:val="mk-MK"/>
        </w:rPr>
      </w:pPr>
      <w:r w:rsidRPr="00D739EE">
        <w:rPr>
          <w:lang w:val="mk-MK"/>
        </w:rPr>
        <w:tab/>
      </w:r>
      <w:r w:rsidRPr="00D739EE">
        <w:rPr>
          <w:lang w:val="mk-MK"/>
        </w:rPr>
        <w:tab/>
      </w:r>
      <w:r w:rsidRPr="00D739EE">
        <w:rPr>
          <w:lang w:val="mk-MK"/>
        </w:rPr>
        <w:tab/>
      </w:r>
      <w:r w:rsidRPr="00D739EE">
        <w:rPr>
          <w:lang w:val="mk-MK"/>
        </w:rPr>
        <w:tab/>
      </w:r>
      <w:r w:rsidRPr="00D739EE">
        <w:rPr>
          <w:lang w:val="mk-MK"/>
        </w:rPr>
        <w:tab/>
      </w:r>
      <w:r w:rsidRPr="00D739EE">
        <w:rPr>
          <w:lang w:val="mk-MK"/>
        </w:rPr>
        <w:tab/>
      </w:r>
      <w:r w:rsidRPr="00D739EE">
        <w:rPr>
          <w:lang w:val="mk-MK"/>
        </w:rPr>
        <w:tab/>
      </w:r>
      <w:r w:rsidRPr="00D739EE">
        <w:rPr>
          <w:lang w:val="mk-MK"/>
        </w:rPr>
        <w:tab/>
        <w:t xml:space="preserve">     </w:t>
      </w:r>
      <w:r>
        <w:rPr>
          <w:lang w:val="mk-MK"/>
        </w:rPr>
        <w:t>Петар Белистојаноски</w:t>
      </w:r>
      <w:r w:rsidRPr="00D739EE">
        <w:rPr>
          <w:lang w:val="mk-MK"/>
        </w:rPr>
        <w:t xml:space="preserve"> с.р.</w:t>
      </w:r>
    </w:p>
    <w:p w:rsidR="0098427A" w:rsidRDefault="0098427A" w:rsidP="0098427A">
      <w:pPr>
        <w:ind w:firstLine="720"/>
        <w:jc w:val="center"/>
        <w:rPr>
          <w:lang w:val="mk-MK"/>
        </w:rPr>
      </w:pPr>
      <w:r w:rsidRPr="0098427A">
        <w:rPr>
          <w:lang w:val="mk-MK"/>
        </w:rPr>
        <w:t xml:space="preserve">                                                                                    </w:t>
      </w:r>
    </w:p>
    <w:p w:rsidR="007556B7" w:rsidRPr="0098427A" w:rsidRDefault="007556B7" w:rsidP="0098427A">
      <w:pPr>
        <w:ind w:firstLine="720"/>
        <w:jc w:val="center"/>
        <w:rPr>
          <w:lang w:val="mk-MK"/>
        </w:rPr>
      </w:pPr>
    </w:p>
    <w:p w:rsidR="0098427A" w:rsidRPr="0098427A" w:rsidRDefault="0098427A" w:rsidP="0098427A">
      <w:pPr>
        <w:ind w:firstLine="720"/>
        <w:jc w:val="center"/>
        <w:rPr>
          <w:lang w:val="mk-MK"/>
        </w:rPr>
      </w:pPr>
      <w:r w:rsidRPr="0098427A">
        <w:rPr>
          <w:lang w:val="mk-MK"/>
        </w:rPr>
        <w:t xml:space="preserve">                                                                      </w:t>
      </w:r>
    </w:p>
    <w:p w:rsidR="00461BF3" w:rsidRPr="0098427A" w:rsidRDefault="0098427A" w:rsidP="0098427A">
      <w:pPr>
        <w:ind w:firstLine="720"/>
        <w:jc w:val="center"/>
        <w:rPr>
          <w:lang w:val="mk-MK"/>
        </w:rPr>
      </w:pPr>
      <w:r w:rsidRPr="0098427A">
        <w:rPr>
          <w:lang w:val="mk-MK"/>
        </w:rPr>
        <w:t xml:space="preserve">                                                                                                                     </w:t>
      </w:r>
    </w:p>
    <w:sectPr w:rsidR="00461BF3" w:rsidRPr="0098427A" w:rsidSect="006544D5">
      <w:headerReference w:type="default" r:id="rId8"/>
      <w:pgSz w:w="12240" w:h="15840"/>
      <w:pgMar w:top="630" w:right="720" w:bottom="270" w:left="720" w:header="2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EA" w:rsidRDefault="00EE56EA" w:rsidP="008476F6">
      <w:r>
        <w:separator/>
      </w:r>
    </w:p>
  </w:endnote>
  <w:endnote w:type="continuationSeparator" w:id="0">
    <w:p w:rsidR="00EE56EA" w:rsidRDefault="00EE56EA" w:rsidP="008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_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EA" w:rsidRDefault="00EE56EA" w:rsidP="008476F6">
      <w:r>
        <w:separator/>
      </w:r>
    </w:p>
  </w:footnote>
  <w:footnote w:type="continuationSeparator" w:id="0">
    <w:p w:rsidR="00EE56EA" w:rsidRDefault="00EE56EA" w:rsidP="008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96" w:rsidRPr="00245E50" w:rsidRDefault="009A2DC2" w:rsidP="00245E50">
    <w:pPr>
      <w:rPr>
        <w:color w:val="0000FF"/>
        <w:lang w:val="mk-MK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-1363980</wp:posOffset>
          </wp:positionV>
          <wp:extent cx="1112520" cy="1112520"/>
          <wp:effectExtent l="0" t="0" r="0" b="0"/>
          <wp:wrapThrough wrapText="bothSides">
            <wp:wrapPolygon edited="0">
              <wp:start x="7027" y="0"/>
              <wp:lineTo x="4438" y="1110"/>
              <wp:lineTo x="0" y="4808"/>
              <wp:lineTo x="0" y="14055"/>
              <wp:lineTo x="1849" y="17753"/>
              <wp:lineTo x="1849" y="18123"/>
              <wp:lineTo x="6288" y="21082"/>
              <wp:lineTo x="7027" y="21082"/>
              <wp:lineTo x="14055" y="21082"/>
              <wp:lineTo x="14795" y="21082"/>
              <wp:lineTo x="19233" y="18123"/>
              <wp:lineTo x="19233" y="17753"/>
              <wp:lineTo x="21082" y="14055"/>
              <wp:lineTo x="21082" y="4808"/>
              <wp:lineTo x="16644" y="1110"/>
              <wp:lineTo x="14055" y="0"/>
              <wp:lineTo x="702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f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BF3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-861061</wp:posOffset>
              </wp:positionV>
              <wp:extent cx="4276725" cy="0"/>
              <wp:effectExtent l="0" t="0" r="9525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472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7pt;margin-top:-67.8pt;width:336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" strokecolor="#0070c0" strokeweight="1.5pt"/>
          </w:pict>
        </mc:Fallback>
      </mc:AlternateContent>
    </w:r>
    <w:r w:rsidR="00461BF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-1421130</wp:posOffset>
              </wp:positionV>
              <wp:extent cx="4495800" cy="13525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A3A" w:rsidRPr="00245E50" w:rsidRDefault="00461196" w:rsidP="00083A8E">
                          <w:pPr>
                            <w:jc w:val="center"/>
                            <w:rPr>
                              <w:b/>
                              <w:color w:val="0000FF"/>
                              <w:sz w:val="32"/>
                              <w:szCs w:val="32"/>
                              <w:lang w:val="en-GB"/>
                            </w:rPr>
                          </w:pPr>
                          <w:r w:rsidRPr="00245E50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КАРАТЕ ФЕДЕРАЦИЈА НА МАКЕДОНИЈА</w:t>
                          </w:r>
                        </w:p>
                        <w:p w:rsidR="00461196" w:rsidRPr="00083A8E" w:rsidRDefault="00461196" w:rsidP="00083A8E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2"/>
                              <w:lang w:val="mk-MK"/>
                            </w:rPr>
                          </w:pPr>
                          <w:r w:rsidRPr="00083A8E">
                            <w:rPr>
                              <w:b/>
                              <w:color w:val="0000FF"/>
                              <w:sz w:val="34"/>
                              <w:szCs w:val="34"/>
                            </w:rPr>
                            <w:t>KARATE FEDERATION OF MACEDONIA</w:t>
                          </w:r>
                        </w:p>
                        <w:p w:rsidR="00083A8E" w:rsidRPr="00083A8E" w:rsidRDefault="00083A8E" w:rsidP="00083A8E">
                          <w:pPr>
                            <w:jc w:val="center"/>
                            <w:rPr>
                              <w:color w:val="FF0000"/>
                              <w:sz w:val="8"/>
                              <w:szCs w:val="20"/>
                            </w:rPr>
                          </w:pPr>
                        </w:p>
                        <w:p w:rsidR="00083A8E" w:rsidRPr="00083A8E" w:rsidRDefault="00461196" w:rsidP="00083A8E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 xml:space="preserve">Жиро </w:t>
                          </w:r>
                          <w:proofErr w:type="spellStart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>сметка</w:t>
                          </w:r>
                          <w:proofErr w:type="spellEnd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>300000000727536  ДБ</w:t>
                          </w:r>
                          <w:proofErr w:type="gramEnd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 xml:space="preserve"> 4030001413865  </w:t>
                          </w:r>
                          <w:proofErr w:type="spellStart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>Комерцијална</w:t>
                          </w:r>
                          <w:proofErr w:type="spellEnd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>банка</w:t>
                          </w:r>
                          <w:proofErr w:type="spellEnd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245E50">
                            <w:rPr>
                              <w:color w:val="FF0000"/>
                              <w:sz w:val="18"/>
                              <w:szCs w:val="20"/>
                            </w:rPr>
                            <w:t>Скопје</w:t>
                          </w:r>
                          <w:proofErr w:type="spellEnd"/>
                          <w:r w:rsidR="00083A8E" w:rsidRPr="00245E50">
                            <w:rPr>
                              <w:color w:val="0000FF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="00245E50">
                            <w:rPr>
                              <w:color w:val="0000FF"/>
                            </w:rPr>
                            <w:t>Кош</w:t>
                          </w:r>
                          <w:proofErr w:type="spellEnd"/>
                          <w:r w:rsidR="00245E50">
                            <w:rPr>
                              <w:color w:val="0000FF"/>
                              <w:lang w:val="mk-MK"/>
                            </w:rPr>
                            <w:t>аркарска</w:t>
                          </w:r>
                          <w:r w:rsidR="00083A8E" w:rsidRPr="00083A8E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="00083A8E" w:rsidRPr="00083A8E">
                            <w:rPr>
                              <w:color w:val="0000FF"/>
                            </w:rPr>
                            <w:t>сала</w:t>
                          </w:r>
                          <w:proofErr w:type="spellEnd"/>
                          <w:r w:rsidR="00083A8E" w:rsidRPr="00083A8E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="00083A8E" w:rsidRPr="00083A8E">
                            <w:rPr>
                              <w:color w:val="0000FF"/>
                            </w:rPr>
                            <w:t>Работнички</w:t>
                          </w:r>
                          <w:proofErr w:type="spellEnd"/>
                          <w:r w:rsidR="00083A8E" w:rsidRPr="00083A8E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="00083A8E" w:rsidRPr="00083A8E">
                            <w:rPr>
                              <w:color w:val="0000FF"/>
                            </w:rPr>
                            <w:t>Градски</w:t>
                          </w:r>
                          <w:proofErr w:type="spellEnd"/>
                          <w:r w:rsidR="00083A8E" w:rsidRPr="00083A8E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="00083A8E" w:rsidRPr="00083A8E">
                            <w:rPr>
                              <w:color w:val="0000FF"/>
                            </w:rPr>
                            <w:t>парк</w:t>
                          </w:r>
                          <w:proofErr w:type="spellEnd"/>
                          <w:r w:rsidR="00083A8E" w:rsidRPr="00083A8E">
                            <w:rPr>
                              <w:color w:val="0000FF"/>
                            </w:rPr>
                            <w:t xml:space="preserve">  </w:t>
                          </w:r>
                          <w:proofErr w:type="spellStart"/>
                          <w:r w:rsidR="00083A8E" w:rsidRPr="00083A8E">
                            <w:rPr>
                              <w:color w:val="0000FF"/>
                            </w:rPr>
                            <w:t>бб</w:t>
                          </w:r>
                          <w:proofErr w:type="spellEnd"/>
                          <w:r w:rsidR="00083A8E" w:rsidRPr="00083A8E">
                            <w:rPr>
                              <w:color w:val="0000FF"/>
                              <w:lang w:val="mk-MK"/>
                            </w:rPr>
                            <w:t xml:space="preserve"> 1</w:t>
                          </w:r>
                          <w:r w:rsidR="00083A8E" w:rsidRPr="00083A8E">
                            <w:rPr>
                              <w:color w:val="0000FF"/>
                            </w:rPr>
                            <w:t xml:space="preserve">000 </w:t>
                          </w:r>
                          <w:proofErr w:type="spellStart"/>
                          <w:r w:rsidR="00083A8E" w:rsidRPr="00083A8E">
                            <w:rPr>
                              <w:color w:val="0000FF"/>
                            </w:rPr>
                            <w:t>Скопје</w:t>
                          </w:r>
                          <w:proofErr w:type="spellEnd"/>
                          <w:r w:rsidR="00083A8E" w:rsidRPr="00083A8E">
                            <w:rPr>
                              <w:color w:val="0000FF"/>
                            </w:rPr>
                            <w:t xml:space="preserve"> </w:t>
                          </w:r>
                        </w:p>
                        <w:p w:rsidR="00461196" w:rsidRPr="00245E50" w:rsidRDefault="00CA0A45" w:rsidP="00083A8E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Членка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на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Светската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карате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федерација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WKF и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Европската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карате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0A45">
                            <w:rPr>
                              <w:color w:val="0000FF"/>
                              <w:sz w:val="18"/>
                            </w:rPr>
                            <w:t>федерација</w:t>
                          </w:r>
                          <w:proofErr w:type="spellEnd"/>
                          <w:r w:rsidRPr="00CA0A45">
                            <w:rPr>
                              <w:color w:val="0000FF"/>
                              <w:sz w:val="18"/>
                            </w:rPr>
                            <w:t xml:space="preserve"> </w:t>
                          </w:r>
                          <w:r w:rsidRPr="00CA0A45">
                            <w:rPr>
                              <w:color w:val="0000FF"/>
                              <w:sz w:val="16"/>
                            </w:rPr>
                            <w:t xml:space="preserve">EKF </w:t>
                          </w:r>
                          <w:proofErr w:type="spellStart"/>
                          <w:r w:rsidR="00083A8E" w:rsidRPr="00CA0A45">
                            <w:rPr>
                              <w:color w:val="0000FF"/>
                              <w:sz w:val="20"/>
                            </w:rPr>
                            <w:t>Тел</w:t>
                          </w:r>
                          <w:proofErr w:type="spellEnd"/>
                          <w:r w:rsidR="00083A8E" w:rsidRPr="00CA0A45">
                            <w:rPr>
                              <w:color w:val="0000FF"/>
                              <w:sz w:val="20"/>
                            </w:rPr>
                            <w:t>/</w:t>
                          </w:r>
                          <w:proofErr w:type="spellStart"/>
                          <w:r w:rsidR="00083A8E" w:rsidRPr="00CA0A45">
                            <w:rPr>
                              <w:color w:val="0000FF"/>
                              <w:sz w:val="20"/>
                            </w:rPr>
                            <w:t>факс</w:t>
                          </w:r>
                          <w:proofErr w:type="spellEnd"/>
                          <w:r w:rsidR="00083A8E" w:rsidRPr="00CA0A45">
                            <w:rPr>
                              <w:color w:val="0000FF"/>
                              <w:sz w:val="20"/>
                            </w:rPr>
                            <w:t xml:space="preserve">. ++ 389 2 32 24 994; </w:t>
                          </w:r>
                          <w:hyperlink r:id="rId2" w:history="1">
                            <w:r w:rsidR="00083A8E" w:rsidRPr="00CA0A45">
                              <w:rPr>
                                <w:rStyle w:val="Hyperlink"/>
                                <w:sz w:val="20"/>
                              </w:rPr>
                              <w:t>www.kfm.com.mk</w:t>
                            </w:r>
                          </w:hyperlink>
                          <w:r w:rsidR="00083A8E" w:rsidRPr="00CA0A45">
                            <w:rPr>
                              <w:rStyle w:val="Hyperlink"/>
                              <w:sz w:val="20"/>
                            </w:rPr>
                            <w:t>;</w:t>
                          </w:r>
                          <w:r w:rsidR="00083A8E" w:rsidRPr="00CA0A45">
                            <w:rPr>
                              <w:rStyle w:val="Hyperlink"/>
                              <w:sz w:val="20"/>
                              <w:u w:val="none"/>
                              <w:lang w:val="mk-MK"/>
                            </w:rPr>
                            <w:t xml:space="preserve"> </w:t>
                          </w:r>
                          <w:r w:rsidR="00083A8E" w:rsidRPr="00CA0A45">
                            <w:rPr>
                              <w:rStyle w:val="Hyperlink"/>
                              <w:sz w:val="20"/>
                              <w:lang w:val="mk-MK"/>
                            </w:rPr>
                            <w:t>е</w:t>
                          </w:r>
                          <w:r w:rsidR="00083A8E" w:rsidRPr="00CA0A45">
                            <w:rPr>
                              <w:color w:val="0000FF"/>
                              <w:sz w:val="20"/>
                              <w:u w:val="single"/>
                            </w:rPr>
                            <w:t>-</w:t>
                          </w:r>
                          <w:proofErr w:type="spellStart"/>
                          <w:r w:rsidR="00083A8E" w:rsidRPr="00CA0A45">
                            <w:rPr>
                              <w:color w:val="0000FF"/>
                              <w:sz w:val="20"/>
                              <w:u w:val="single"/>
                            </w:rPr>
                            <w:t>mail:contact@kfm.com.mk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111.9pt;width:354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" stroked="f">
              <v:textbox>
                <w:txbxContent>
                  <w:p w:rsidR="00126A3A" w:rsidRPr="00245E50" w:rsidRDefault="00461196" w:rsidP="00083A8E">
                    <w:pPr>
                      <w:jc w:val="center"/>
                      <w:rPr>
                        <w:b/>
                        <w:color w:val="0000FF"/>
                        <w:sz w:val="32"/>
                        <w:szCs w:val="32"/>
                        <w:lang w:val="en-GB"/>
                      </w:rPr>
                    </w:pPr>
                    <w:r w:rsidRPr="00245E50">
                      <w:rPr>
                        <w:b/>
                        <w:color w:val="0000FF"/>
                        <w:sz w:val="32"/>
                        <w:szCs w:val="32"/>
                      </w:rPr>
                      <w:t>КАРАТЕ ФЕДЕРАЦИЈА НА МАКЕДОНИЈА</w:t>
                    </w:r>
                  </w:p>
                  <w:p w:rsidR="00461196" w:rsidRPr="00083A8E" w:rsidRDefault="00461196" w:rsidP="00083A8E">
                    <w:pPr>
                      <w:jc w:val="center"/>
                      <w:rPr>
                        <w:b/>
                        <w:color w:val="0000FF"/>
                        <w:sz w:val="36"/>
                        <w:szCs w:val="32"/>
                        <w:lang w:val="mk-MK"/>
                      </w:rPr>
                    </w:pPr>
                    <w:r w:rsidRPr="00083A8E">
                      <w:rPr>
                        <w:b/>
                        <w:color w:val="0000FF"/>
                        <w:sz w:val="34"/>
                        <w:szCs w:val="34"/>
                      </w:rPr>
                      <w:t>KARATE FEDERATION OF MACEDONIA</w:t>
                    </w:r>
                  </w:p>
                  <w:p w:rsidR="00083A8E" w:rsidRPr="00083A8E" w:rsidRDefault="00083A8E" w:rsidP="00083A8E">
                    <w:pPr>
                      <w:jc w:val="center"/>
                      <w:rPr>
                        <w:color w:val="FF0000"/>
                        <w:sz w:val="8"/>
                        <w:szCs w:val="20"/>
                      </w:rPr>
                    </w:pPr>
                  </w:p>
                  <w:p w:rsidR="00083A8E" w:rsidRPr="00083A8E" w:rsidRDefault="00461196" w:rsidP="00083A8E">
                    <w:pPr>
                      <w:jc w:val="center"/>
                      <w:rPr>
                        <w:color w:val="0000FF"/>
                      </w:rPr>
                    </w:pPr>
                    <w:r w:rsidRPr="00245E50">
                      <w:rPr>
                        <w:color w:val="FF0000"/>
                        <w:sz w:val="18"/>
                        <w:szCs w:val="20"/>
                      </w:rPr>
                      <w:t xml:space="preserve">Жиро </w:t>
                    </w:r>
                    <w:proofErr w:type="spellStart"/>
                    <w:r w:rsidRPr="00245E50">
                      <w:rPr>
                        <w:color w:val="FF0000"/>
                        <w:sz w:val="18"/>
                        <w:szCs w:val="20"/>
                      </w:rPr>
                      <w:t>сметка</w:t>
                    </w:r>
                    <w:proofErr w:type="spellEnd"/>
                    <w:r w:rsidRPr="00245E50">
                      <w:rPr>
                        <w:color w:val="FF0000"/>
                        <w:sz w:val="18"/>
                        <w:szCs w:val="20"/>
                      </w:rPr>
                      <w:t xml:space="preserve"> </w:t>
                    </w:r>
                    <w:proofErr w:type="gramStart"/>
                    <w:r w:rsidRPr="00245E50">
                      <w:rPr>
                        <w:color w:val="FF0000"/>
                        <w:sz w:val="18"/>
                        <w:szCs w:val="20"/>
                      </w:rPr>
                      <w:t>300000000727536  ДБ</w:t>
                    </w:r>
                    <w:proofErr w:type="gramEnd"/>
                    <w:r w:rsidRPr="00245E50">
                      <w:rPr>
                        <w:color w:val="FF0000"/>
                        <w:sz w:val="18"/>
                        <w:szCs w:val="20"/>
                      </w:rPr>
                      <w:t xml:space="preserve"> 4030001413865  </w:t>
                    </w:r>
                    <w:proofErr w:type="spellStart"/>
                    <w:r w:rsidRPr="00245E50">
                      <w:rPr>
                        <w:color w:val="FF0000"/>
                        <w:sz w:val="18"/>
                        <w:szCs w:val="20"/>
                      </w:rPr>
                      <w:t>Комерцијална</w:t>
                    </w:r>
                    <w:proofErr w:type="spellEnd"/>
                    <w:r w:rsidRPr="00245E50">
                      <w:rPr>
                        <w:color w:val="FF0000"/>
                        <w:sz w:val="18"/>
                        <w:szCs w:val="20"/>
                      </w:rPr>
                      <w:t xml:space="preserve"> </w:t>
                    </w:r>
                    <w:proofErr w:type="spellStart"/>
                    <w:r w:rsidRPr="00245E50">
                      <w:rPr>
                        <w:color w:val="FF0000"/>
                        <w:sz w:val="18"/>
                        <w:szCs w:val="20"/>
                      </w:rPr>
                      <w:t>банка</w:t>
                    </w:r>
                    <w:proofErr w:type="spellEnd"/>
                    <w:r w:rsidRPr="00245E50">
                      <w:rPr>
                        <w:color w:val="FF0000"/>
                        <w:sz w:val="18"/>
                        <w:szCs w:val="20"/>
                      </w:rPr>
                      <w:t xml:space="preserve"> - </w:t>
                    </w:r>
                    <w:proofErr w:type="spellStart"/>
                    <w:r w:rsidRPr="00245E50">
                      <w:rPr>
                        <w:color w:val="FF0000"/>
                        <w:sz w:val="18"/>
                        <w:szCs w:val="20"/>
                      </w:rPr>
                      <w:t>Скопје</w:t>
                    </w:r>
                    <w:proofErr w:type="spellEnd"/>
                    <w:r w:rsidR="00083A8E" w:rsidRPr="00245E50">
                      <w:rPr>
                        <w:color w:val="0000FF"/>
                        <w:sz w:val="22"/>
                      </w:rPr>
                      <w:t xml:space="preserve"> </w:t>
                    </w:r>
                    <w:proofErr w:type="spellStart"/>
                    <w:r w:rsidR="00245E50">
                      <w:rPr>
                        <w:color w:val="0000FF"/>
                      </w:rPr>
                      <w:t>Кош</w:t>
                    </w:r>
                    <w:proofErr w:type="spellEnd"/>
                    <w:r w:rsidR="00245E50">
                      <w:rPr>
                        <w:color w:val="0000FF"/>
                        <w:lang w:val="mk-MK"/>
                      </w:rPr>
                      <w:t>аркарска</w:t>
                    </w:r>
                    <w:r w:rsidR="00083A8E" w:rsidRPr="00083A8E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="00083A8E" w:rsidRPr="00083A8E">
                      <w:rPr>
                        <w:color w:val="0000FF"/>
                      </w:rPr>
                      <w:t>сала</w:t>
                    </w:r>
                    <w:proofErr w:type="spellEnd"/>
                    <w:r w:rsidR="00083A8E" w:rsidRPr="00083A8E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="00083A8E" w:rsidRPr="00083A8E">
                      <w:rPr>
                        <w:color w:val="0000FF"/>
                      </w:rPr>
                      <w:t>Работнички</w:t>
                    </w:r>
                    <w:proofErr w:type="spellEnd"/>
                    <w:r w:rsidR="00083A8E" w:rsidRPr="00083A8E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="00083A8E" w:rsidRPr="00083A8E">
                      <w:rPr>
                        <w:color w:val="0000FF"/>
                      </w:rPr>
                      <w:t>Градски</w:t>
                    </w:r>
                    <w:proofErr w:type="spellEnd"/>
                    <w:r w:rsidR="00083A8E" w:rsidRPr="00083A8E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="00083A8E" w:rsidRPr="00083A8E">
                      <w:rPr>
                        <w:color w:val="0000FF"/>
                      </w:rPr>
                      <w:t>парк</w:t>
                    </w:r>
                    <w:proofErr w:type="spellEnd"/>
                    <w:r w:rsidR="00083A8E" w:rsidRPr="00083A8E">
                      <w:rPr>
                        <w:color w:val="0000FF"/>
                      </w:rPr>
                      <w:t xml:space="preserve">  </w:t>
                    </w:r>
                    <w:proofErr w:type="spellStart"/>
                    <w:r w:rsidR="00083A8E" w:rsidRPr="00083A8E">
                      <w:rPr>
                        <w:color w:val="0000FF"/>
                      </w:rPr>
                      <w:t>бб</w:t>
                    </w:r>
                    <w:proofErr w:type="spellEnd"/>
                    <w:r w:rsidR="00083A8E" w:rsidRPr="00083A8E">
                      <w:rPr>
                        <w:color w:val="0000FF"/>
                        <w:lang w:val="mk-MK"/>
                      </w:rPr>
                      <w:t xml:space="preserve"> 1</w:t>
                    </w:r>
                    <w:r w:rsidR="00083A8E" w:rsidRPr="00083A8E">
                      <w:rPr>
                        <w:color w:val="0000FF"/>
                      </w:rPr>
                      <w:t xml:space="preserve">000 </w:t>
                    </w:r>
                    <w:proofErr w:type="spellStart"/>
                    <w:r w:rsidR="00083A8E" w:rsidRPr="00083A8E">
                      <w:rPr>
                        <w:color w:val="0000FF"/>
                      </w:rPr>
                      <w:t>Скопје</w:t>
                    </w:r>
                    <w:proofErr w:type="spellEnd"/>
                    <w:r w:rsidR="00083A8E" w:rsidRPr="00083A8E">
                      <w:rPr>
                        <w:color w:val="0000FF"/>
                      </w:rPr>
                      <w:t xml:space="preserve"> </w:t>
                    </w:r>
                  </w:p>
                  <w:p w:rsidR="00461196" w:rsidRPr="00245E50" w:rsidRDefault="00CA0A45" w:rsidP="00083A8E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Членка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на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Светската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карате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федерација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WKF и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Европската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карате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 w:rsidRPr="00CA0A45">
                      <w:rPr>
                        <w:color w:val="0000FF"/>
                        <w:sz w:val="18"/>
                      </w:rPr>
                      <w:t>федерација</w:t>
                    </w:r>
                    <w:proofErr w:type="spellEnd"/>
                    <w:r w:rsidRPr="00CA0A45">
                      <w:rPr>
                        <w:color w:val="0000FF"/>
                        <w:sz w:val="18"/>
                      </w:rPr>
                      <w:t xml:space="preserve"> </w:t>
                    </w:r>
                    <w:r w:rsidRPr="00CA0A45">
                      <w:rPr>
                        <w:color w:val="0000FF"/>
                        <w:sz w:val="16"/>
                      </w:rPr>
                      <w:t xml:space="preserve">EKF </w:t>
                    </w:r>
                    <w:proofErr w:type="spellStart"/>
                    <w:r w:rsidR="00083A8E" w:rsidRPr="00CA0A45">
                      <w:rPr>
                        <w:color w:val="0000FF"/>
                        <w:sz w:val="20"/>
                      </w:rPr>
                      <w:t>Тел</w:t>
                    </w:r>
                    <w:proofErr w:type="spellEnd"/>
                    <w:r w:rsidR="00083A8E" w:rsidRPr="00CA0A45">
                      <w:rPr>
                        <w:color w:val="0000FF"/>
                        <w:sz w:val="20"/>
                      </w:rPr>
                      <w:t>/</w:t>
                    </w:r>
                    <w:proofErr w:type="spellStart"/>
                    <w:r w:rsidR="00083A8E" w:rsidRPr="00CA0A45">
                      <w:rPr>
                        <w:color w:val="0000FF"/>
                        <w:sz w:val="20"/>
                      </w:rPr>
                      <w:t>факс</w:t>
                    </w:r>
                    <w:proofErr w:type="spellEnd"/>
                    <w:r w:rsidR="00083A8E" w:rsidRPr="00CA0A45">
                      <w:rPr>
                        <w:color w:val="0000FF"/>
                        <w:sz w:val="20"/>
                      </w:rPr>
                      <w:t xml:space="preserve">. ++ 389 2 32 24 994; </w:t>
                    </w:r>
                    <w:hyperlink r:id="rId3" w:history="1">
                      <w:r w:rsidR="00083A8E" w:rsidRPr="00CA0A45">
                        <w:rPr>
                          <w:rStyle w:val="Hyperlink"/>
                          <w:sz w:val="20"/>
                        </w:rPr>
                        <w:t>www.kfm.com.mk</w:t>
                      </w:r>
                    </w:hyperlink>
                    <w:r w:rsidR="00083A8E" w:rsidRPr="00CA0A45">
                      <w:rPr>
                        <w:rStyle w:val="Hyperlink"/>
                        <w:sz w:val="20"/>
                      </w:rPr>
                      <w:t>;</w:t>
                    </w:r>
                    <w:r w:rsidR="00083A8E" w:rsidRPr="00CA0A45">
                      <w:rPr>
                        <w:rStyle w:val="Hyperlink"/>
                        <w:sz w:val="20"/>
                        <w:u w:val="none"/>
                        <w:lang w:val="mk-MK"/>
                      </w:rPr>
                      <w:t xml:space="preserve"> </w:t>
                    </w:r>
                    <w:r w:rsidR="00083A8E" w:rsidRPr="00CA0A45">
                      <w:rPr>
                        <w:rStyle w:val="Hyperlink"/>
                        <w:sz w:val="20"/>
                        <w:lang w:val="mk-MK"/>
                      </w:rPr>
                      <w:t>е</w:t>
                    </w:r>
                    <w:r w:rsidR="00083A8E" w:rsidRPr="00CA0A45">
                      <w:rPr>
                        <w:color w:val="0000FF"/>
                        <w:sz w:val="20"/>
                        <w:u w:val="single"/>
                      </w:rPr>
                      <w:t>-</w:t>
                    </w:r>
                    <w:proofErr w:type="spellStart"/>
                    <w:r w:rsidR="00083A8E" w:rsidRPr="00CA0A45">
                      <w:rPr>
                        <w:color w:val="0000FF"/>
                        <w:sz w:val="20"/>
                        <w:u w:val="single"/>
                      </w:rPr>
                      <w:t>mail:contact@kfm.com.mk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61BF3">
      <w:rPr>
        <w:b/>
        <w:noProof/>
        <w:color w:val="0000FF"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-1354455</wp:posOffset>
              </wp:positionV>
              <wp:extent cx="974090" cy="1102995"/>
              <wp:effectExtent l="0" t="0" r="93345" b="971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10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461196" w:rsidRPr="00ED7486" w:rsidRDefault="00245E50" w:rsidP="00461196">
                          <w:r>
                            <w:rPr>
                              <w:noProof/>
                              <w:color w:val="00FFFF"/>
                              <w:sz w:val="16"/>
                              <w:szCs w:val="16"/>
                            </w:rPr>
                            <w:drawing>
                              <wp:inline distT="0" distB="0" distL="0" distR="0" wp14:anchorId="33667AB2" wp14:editId="7D7DD1D5">
                                <wp:extent cx="752475" cy="1000125"/>
                                <wp:effectExtent l="19050" t="0" r="9525" b="0"/>
                                <wp:docPr id="9" name="Picture 9" descr="kfm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fm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.6pt;margin-top:-106.65pt;width:76.7pt;height:86.8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" strokecolor="red">
              <v:shadow on="t" offset="6pt,6pt"/>
              <v:textbox>
                <w:txbxContent>
                  <w:p w:rsidR="00461196" w:rsidRPr="00ED7486" w:rsidRDefault="00245E50" w:rsidP="00461196">
                    <w:r>
                      <w:rPr>
                        <w:noProof/>
                        <w:color w:val="00FFFF"/>
                        <w:sz w:val="16"/>
                        <w:szCs w:val="16"/>
                      </w:rPr>
                      <w:drawing>
                        <wp:inline distT="0" distB="0" distL="0" distR="0" wp14:anchorId="33667AB2" wp14:editId="7D7DD1D5">
                          <wp:extent cx="752475" cy="1000125"/>
                          <wp:effectExtent l="19050" t="0" r="9525" b="0"/>
                          <wp:docPr id="9" name="Picture 9" descr="kfm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fm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777"/>
    <w:multiLevelType w:val="hybridMultilevel"/>
    <w:tmpl w:val="6F34BDE6"/>
    <w:lvl w:ilvl="0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362DA8"/>
    <w:multiLevelType w:val="hybridMultilevel"/>
    <w:tmpl w:val="76BEFD6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1B6184"/>
    <w:multiLevelType w:val="hybridMultilevel"/>
    <w:tmpl w:val="14067BCA"/>
    <w:lvl w:ilvl="0" w:tplc="E7E4C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6A3A98"/>
    <w:multiLevelType w:val="hybridMultilevel"/>
    <w:tmpl w:val="CED2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210E"/>
    <w:multiLevelType w:val="hybridMultilevel"/>
    <w:tmpl w:val="7AE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FAA"/>
    <w:multiLevelType w:val="hybridMultilevel"/>
    <w:tmpl w:val="CF08EB5C"/>
    <w:lvl w:ilvl="0" w:tplc="C8B2F18A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2A7091"/>
    <w:multiLevelType w:val="hybridMultilevel"/>
    <w:tmpl w:val="8E2A500C"/>
    <w:lvl w:ilvl="0" w:tplc="6A023D7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C3CE3"/>
    <w:multiLevelType w:val="hybridMultilevel"/>
    <w:tmpl w:val="1DA83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FE73BC"/>
    <w:multiLevelType w:val="hybridMultilevel"/>
    <w:tmpl w:val="DC949892"/>
    <w:lvl w:ilvl="0" w:tplc="E55EC7A0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AA66F1"/>
    <w:multiLevelType w:val="hybridMultilevel"/>
    <w:tmpl w:val="2FA8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5402"/>
    <w:multiLevelType w:val="hybridMultilevel"/>
    <w:tmpl w:val="2154047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>
    <w:nsid w:val="204A6852"/>
    <w:multiLevelType w:val="hybridMultilevel"/>
    <w:tmpl w:val="792027B2"/>
    <w:lvl w:ilvl="0" w:tplc="3EE0689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2B1651"/>
    <w:multiLevelType w:val="hybridMultilevel"/>
    <w:tmpl w:val="A0DCB2FE"/>
    <w:lvl w:ilvl="0" w:tplc="CA802D14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8C3DCC"/>
    <w:multiLevelType w:val="hybridMultilevel"/>
    <w:tmpl w:val="2A9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45582"/>
    <w:multiLevelType w:val="hybridMultilevel"/>
    <w:tmpl w:val="62BADE7E"/>
    <w:lvl w:ilvl="0" w:tplc="C8B2F18A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109D9"/>
    <w:multiLevelType w:val="hybridMultilevel"/>
    <w:tmpl w:val="9ACE39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F338D"/>
    <w:multiLevelType w:val="hybridMultilevel"/>
    <w:tmpl w:val="B6F210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BE06BF7"/>
    <w:multiLevelType w:val="hybridMultilevel"/>
    <w:tmpl w:val="6DAE0908"/>
    <w:lvl w:ilvl="0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2E1F238F"/>
    <w:multiLevelType w:val="hybridMultilevel"/>
    <w:tmpl w:val="CA6E85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6C4731"/>
    <w:multiLevelType w:val="hybridMultilevel"/>
    <w:tmpl w:val="B8AC443E"/>
    <w:lvl w:ilvl="0" w:tplc="E7E4C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754EB2D4">
      <w:start w:val="1"/>
      <w:numFmt w:val="upperRoman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A367C1"/>
    <w:multiLevelType w:val="hybridMultilevel"/>
    <w:tmpl w:val="A184D4B0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033D5D"/>
    <w:multiLevelType w:val="hybridMultilevel"/>
    <w:tmpl w:val="B8AC443E"/>
    <w:lvl w:ilvl="0" w:tplc="E7E4C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754EB2D4">
      <w:start w:val="1"/>
      <w:numFmt w:val="upperRoman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687111"/>
    <w:multiLevelType w:val="hybridMultilevel"/>
    <w:tmpl w:val="EC5C34AE"/>
    <w:lvl w:ilvl="0" w:tplc="E7E4C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6CCDDC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754EB2D4">
      <w:start w:val="1"/>
      <w:numFmt w:val="upperRoman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F66FD6"/>
    <w:multiLevelType w:val="hybridMultilevel"/>
    <w:tmpl w:val="35CE7D20"/>
    <w:lvl w:ilvl="0" w:tplc="30C212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243460"/>
    <w:multiLevelType w:val="hybridMultilevel"/>
    <w:tmpl w:val="E0B28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F3795"/>
    <w:multiLevelType w:val="hybridMultilevel"/>
    <w:tmpl w:val="EA58E042"/>
    <w:lvl w:ilvl="0" w:tplc="702E10C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38C718A"/>
    <w:multiLevelType w:val="hybridMultilevel"/>
    <w:tmpl w:val="6AF46A4A"/>
    <w:lvl w:ilvl="0" w:tplc="3EE0689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6984DEC"/>
    <w:multiLevelType w:val="hybridMultilevel"/>
    <w:tmpl w:val="47608376"/>
    <w:lvl w:ilvl="0" w:tplc="04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28">
    <w:nsid w:val="589D44D4"/>
    <w:multiLevelType w:val="hybridMultilevel"/>
    <w:tmpl w:val="332C93C0"/>
    <w:lvl w:ilvl="0" w:tplc="DB2C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76CCDDC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754EB2D4">
      <w:start w:val="1"/>
      <w:numFmt w:val="upperRoman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3240"/>
        </w:tabs>
        <w:ind w:left="324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5400"/>
        </w:tabs>
        <w:ind w:left="540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7560"/>
        </w:tabs>
        <w:ind w:left="7560" w:hanging="180"/>
      </w:pPr>
      <w:rPr>
        <w:rFonts w:ascii="Times New Roman" w:eastAsia="Times New Roman" w:hAnsi="Times New Roman" w:hint="default"/>
        <w:sz w:val="24"/>
      </w:rPr>
    </w:lvl>
  </w:abstractNum>
  <w:abstractNum w:abstractNumId="30">
    <w:nsid w:val="5FDA6D99"/>
    <w:multiLevelType w:val="hybridMultilevel"/>
    <w:tmpl w:val="79E84518"/>
    <w:lvl w:ilvl="0" w:tplc="3FA62A4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>
    <w:nsid w:val="6776700B"/>
    <w:multiLevelType w:val="hybridMultilevel"/>
    <w:tmpl w:val="02AA91E4"/>
    <w:lvl w:ilvl="0" w:tplc="002CEA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D071E5"/>
    <w:multiLevelType w:val="hybridMultilevel"/>
    <w:tmpl w:val="7BEA6594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3">
    <w:nsid w:val="7CE64EF7"/>
    <w:multiLevelType w:val="hybridMultilevel"/>
    <w:tmpl w:val="B8AC443E"/>
    <w:lvl w:ilvl="0" w:tplc="E7E4C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754EB2D4">
      <w:start w:val="1"/>
      <w:numFmt w:val="upperRoman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9B3842"/>
    <w:multiLevelType w:val="hybridMultilevel"/>
    <w:tmpl w:val="A4B8D260"/>
    <w:lvl w:ilvl="0" w:tplc="6BE8070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C463EA"/>
    <w:multiLevelType w:val="hybridMultilevel"/>
    <w:tmpl w:val="332C93C0"/>
    <w:lvl w:ilvl="0" w:tplc="DB2C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76CCDDC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754EB2D4">
      <w:start w:val="1"/>
      <w:numFmt w:val="upperRoman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FE4354E"/>
    <w:multiLevelType w:val="hybridMultilevel"/>
    <w:tmpl w:val="44D40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EDC36CA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32"/>
  </w:num>
  <w:num w:numId="7">
    <w:abstractNumId w:val="20"/>
  </w:num>
  <w:num w:numId="8">
    <w:abstractNumId w:val="25"/>
  </w:num>
  <w:num w:numId="9">
    <w:abstractNumId w:val="17"/>
  </w:num>
  <w:num w:numId="10">
    <w:abstractNumId w:val="11"/>
  </w:num>
  <w:num w:numId="11">
    <w:abstractNumId w:val="27"/>
  </w:num>
  <w:num w:numId="12">
    <w:abstractNumId w:val="26"/>
  </w:num>
  <w:num w:numId="13">
    <w:abstractNumId w:val="1"/>
  </w:num>
  <w:num w:numId="14">
    <w:abstractNumId w:val="24"/>
  </w:num>
  <w:num w:numId="15">
    <w:abstractNumId w:val="33"/>
  </w:num>
  <w:num w:numId="16">
    <w:abstractNumId w:val="21"/>
  </w:num>
  <w:num w:numId="17">
    <w:abstractNumId w:val="19"/>
  </w:num>
  <w:num w:numId="18">
    <w:abstractNumId w:val="34"/>
  </w:num>
  <w:num w:numId="19">
    <w:abstractNumId w:val="0"/>
  </w:num>
  <w:num w:numId="20">
    <w:abstractNumId w:val="23"/>
  </w:num>
  <w:num w:numId="21">
    <w:abstractNumId w:val="30"/>
  </w:num>
  <w:num w:numId="22">
    <w:abstractNumId w:val="22"/>
  </w:num>
  <w:num w:numId="23">
    <w:abstractNumId w:val="29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4"/>
  </w:num>
  <w:num w:numId="29">
    <w:abstractNumId w:val="13"/>
  </w:num>
  <w:num w:numId="30">
    <w:abstractNumId w:val="36"/>
  </w:num>
  <w:num w:numId="31">
    <w:abstractNumId w:val="12"/>
  </w:num>
  <w:num w:numId="32">
    <w:abstractNumId w:val="8"/>
  </w:num>
  <w:num w:numId="33">
    <w:abstractNumId w:val="5"/>
  </w:num>
  <w:num w:numId="34">
    <w:abstractNumId w:val="14"/>
  </w:num>
  <w:num w:numId="35">
    <w:abstractNumId w:val="18"/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4"/>
    <w:rsid w:val="00000F36"/>
    <w:rsid w:val="0000135F"/>
    <w:rsid w:val="00005A54"/>
    <w:rsid w:val="00007208"/>
    <w:rsid w:val="0001117D"/>
    <w:rsid w:val="000153E6"/>
    <w:rsid w:val="000327C4"/>
    <w:rsid w:val="00037417"/>
    <w:rsid w:val="00041225"/>
    <w:rsid w:val="00042D06"/>
    <w:rsid w:val="00043B33"/>
    <w:rsid w:val="00051E63"/>
    <w:rsid w:val="00052A57"/>
    <w:rsid w:val="00053B1E"/>
    <w:rsid w:val="000562DF"/>
    <w:rsid w:val="00057379"/>
    <w:rsid w:val="00061580"/>
    <w:rsid w:val="00061B1E"/>
    <w:rsid w:val="000622A4"/>
    <w:rsid w:val="00062C5A"/>
    <w:rsid w:val="00066AA8"/>
    <w:rsid w:val="00067246"/>
    <w:rsid w:val="000705CC"/>
    <w:rsid w:val="0007242D"/>
    <w:rsid w:val="00073341"/>
    <w:rsid w:val="00073540"/>
    <w:rsid w:val="00074F51"/>
    <w:rsid w:val="00075B1D"/>
    <w:rsid w:val="00077D5D"/>
    <w:rsid w:val="00080882"/>
    <w:rsid w:val="000815B7"/>
    <w:rsid w:val="00082624"/>
    <w:rsid w:val="00083A8E"/>
    <w:rsid w:val="00091363"/>
    <w:rsid w:val="00095B26"/>
    <w:rsid w:val="000A06B4"/>
    <w:rsid w:val="000A1F64"/>
    <w:rsid w:val="000A4626"/>
    <w:rsid w:val="000A4680"/>
    <w:rsid w:val="000A7588"/>
    <w:rsid w:val="000B250C"/>
    <w:rsid w:val="000B71F1"/>
    <w:rsid w:val="000C6639"/>
    <w:rsid w:val="000C7EC7"/>
    <w:rsid w:val="000D6A13"/>
    <w:rsid w:val="000E0D0A"/>
    <w:rsid w:val="000E17AD"/>
    <w:rsid w:val="000E4378"/>
    <w:rsid w:val="000F400F"/>
    <w:rsid w:val="000F4D73"/>
    <w:rsid w:val="000F60B7"/>
    <w:rsid w:val="001034A1"/>
    <w:rsid w:val="00104E7E"/>
    <w:rsid w:val="001052E4"/>
    <w:rsid w:val="00107396"/>
    <w:rsid w:val="001115AB"/>
    <w:rsid w:val="00113864"/>
    <w:rsid w:val="001154F9"/>
    <w:rsid w:val="00116372"/>
    <w:rsid w:val="00116455"/>
    <w:rsid w:val="00117127"/>
    <w:rsid w:val="00117B49"/>
    <w:rsid w:val="001209C9"/>
    <w:rsid w:val="00123F84"/>
    <w:rsid w:val="00125E79"/>
    <w:rsid w:val="00126A3A"/>
    <w:rsid w:val="0013459F"/>
    <w:rsid w:val="00140124"/>
    <w:rsid w:val="001412B4"/>
    <w:rsid w:val="00142A78"/>
    <w:rsid w:val="00142D26"/>
    <w:rsid w:val="00147E4A"/>
    <w:rsid w:val="001512BF"/>
    <w:rsid w:val="00152AC6"/>
    <w:rsid w:val="00152F7C"/>
    <w:rsid w:val="001549D3"/>
    <w:rsid w:val="00162B68"/>
    <w:rsid w:val="00163835"/>
    <w:rsid w:val="00166358"/>
    <w:rsid w:val="00166B81"/>
    <w:rsid w:val="001726DA"/>
    <w:rsid w:val="0017381F"/>
    <w:rsid w:val="00182992"/>
    <w:rsid w:val="0019002D"/>
    <w:rsid w:val="00193A10"/>
    <w:rsid w:val="00197F2D"/>
    <w:rsid w:val="001A097A"/>
    <w:rsid w:val="001A0A11"/>
    <w:rsid w:val="001A1040"/>
    <w:rsid w:val="001A77E3"/>
    <w:rsid w:val="001B12C4"/>
    <w:rsid w:val="001B207B"/>
    <w:rsid w:val="001C4107"/>
    <w:rsid w:val="001D358C"/>
    <w:rsid w:val="001D6325"/>
    <w:rsid w:val="001D733F"/>
    <w:rsid w:val="001E3A05"/>
    <w:rsid w:val="001E5D46"/>
    <w:rsid w:val="001F27CE"/>
    <w:rsid w:val="001F6622"/>
    <w:rsid w:val="001F7522"/>
    <w:rsid w:val="002002D1"/>
    <w:rsid w:val="0020049F"/>
    <w:rsid w:val="00200BFB"/>
    <w:rsid w:val="00200ED8"/>
    <w:rsid w:val="0020442C"/>
    <w:rsid w:val="00204795"/>
    <w:rsid w:val="002102B8"/>
    <w:rsid w:val="00211F7E"/>
    <w:rsid w:val="00215357"/>
    <w:rsid w:val="002167A1"/>
    <w:rsid w:val="00216EEE"/>
    <w:rsid w:val="0022152C"/>
    <w:rsid w:val="00240624"/>
    <w:rsid w:val="00242BF7"/>
    <w:rsid w:val="002437DB"/>
    <w:rsid w:val="00243A50"/>
    <w:rsid w:val="00244513"/>
    <w:rsid w:val="00245E50"/>
    <w:rsid w:val="00246C9B"/>
    <w:rsid w:val="00247277"/>
    <w:rsid w:val="00250115"/>
    <w:rsid w:val="00250A7B"/>
    <w:rsid w:val="0025722F"/>
    <w:rsid w:val="00261C5E"/>
    <w:rsid w:val="00263BA2"/>
    <w:rsid w:val="00264D6C"/>
    <w:rsid w:val="0026610D"/>
    <w:rsid w:val="00270D25"/>
    <w:rsid w:val="0027164A"/>
    <w:rsid w:val="002735EC"/>
    <w:rsid w:val="002807B3"/>
    <w:rsid w:val="00281348"/>
    <w:rsid w:val="00281405"/>
    <w:rsid w:val="002839F8"/>
    <w:rsid w:val="0028790E"/>
    <w:rsid w:val="00287C11"/>
    <w:rsid w:val="00287FC8"/>
    <w:rsid w:val="00291C8F"/>
    <w:rsid w:val="00297AF6"/>
    <w:rsid w:val="002A015C"/>
    <w:rsid w:val="002A363D"/>
    <w:rsid w:val="002A4033"/>
    <w:rsid w:val="002A5679"/>
    <w:rsid w:val="002A72BB"/>
    <w:rsid w:val="002B2F3F"/>
    <w:rsid w:val="002B4C61"/>
    <w:rsid w:val="002B6DB4"/>
    <w:rsid w:val="002C03A6"/>
    <w:rsid w:val="002C2CF4"/>
    <w:rsid w:val="002C42E4"/>
    <w:rsid w:val="002C5114"/>
    <w:rsid w:val="002C75A0"/>
    <w:rsid w:val="002D1861"/>
    <w:rsid w:val="002D3402"/>
    <w:rsid w:val="002D35D8"/>
    <w:rsid w:val="002D7FAE"/>
    <w:rsid w:val="002E034A"/>
    <w:rsid w:val="002E464B"/>
    <w:rsid w:val="002E4787"/>
    <w:rsid w:val="002F2BBA"/>
    <w:rsid w:val="002F6A2B"/>
    <w:rsid w:val="00301197"/>
    <w:rsid w:val="00303767"/>
    <w:rsid w:val="00313CC8"/>
    <w:rsid w:val="00313F93"/>
    <w:rsid w:val="0031428B"/>
    <w:rsid w:val="00314508"/>
    <w:rsid w:val="00317F0B"/>
    <w:rsid w:val="003214CC"/>
    <w:rsid w:val="003218B2"/>
    <w:rsid w:val="0032564C"/>
    <w:rsid w:val="00325B1F"/>
    <w:rsid w:val="00331D17"/>
    <w:rsid w:val="00332967"/>
    <w:rsid w:val="0034260B"/>
    <w:rsid w:val="00342D23"/>
    <w:rsid w:val="00345CF0"/>
    <w:rsid w:val="00346DC6"/>
    <w:rsid w:val="00347306"/>
    <w:rsid w:val="003509F4"/>
    <w:rsid w:val="00352628"/>
    <w:rsid w:val="003563AF"/>
    <w:rsid w:val="0036140A"/>
    <w:rsid w:val="003628DE"/>
    <w:rsid w:val="00365849"/>
    <w:rsid w:val="00371690"/>
    <w:rsid w:val="00385574"/>
    <w:rsid w:val="00386E12"/>
    <w:rsid w:val="003A11DB"/>
    <w:rsid w:val="003A328A"/>
    <w:rsid w:val="003B3AB1"/>
    <w:rsid w:val="003B5296"/>
    <w:rsid w:val="003B67B9"/>
    <w:rsid w:val="003B7C93"/>
    <w:rsid w:val="003C251B"/>
    <w:rsid w:val="003C4D24"/>
    <w:rsid w:val="003C69B5"/>
    <w:rsid w:val="003C7CC3"/>
    <w:rsid w:val="003D0445"/>
    <w:rsid w:val="003D0DBD"/>
    <w:rsid w:val="003D203C"/>
    <w:rsid w:val="003D5B5E"/>
    <w:rsid w:val="003D6FAB"/>
    <w:rsid w:val="003E14DC"/>
    <w:rsid w:val="003E2738"/>
    <w:rsid w:val="003E62DC"/>
    <w:rsid w:val="003E64D5"/>
    <w:rsid w:val="003E78A1"/>
    <w:rsid w:val="003F07FC"/>
    <w:rsid w:val="003F15B3"/>
    <w:rsid w:val="003F1D92"/>
    <w:rsid w:val="003F3C8B"/>
    <w:rsid w:val="003F51FE"/>
    <w:rsid w:val="003F6E4C"/>
    <w:rsid w:val="00403A2F"/>
    <w:rsid w:val="00413251"/>
    <w:rsid w:val="00413892"/>
    <w:rsid w:val="004156F2"/>
    <w:rsid w:val="00415D01"/>
    <w:rsid w:val="004225B4"/>
    <w:rsid w:val="00425864"/>
    <w:rsid w:val="004309BE"/>
    <w:rsid w:val="00433B5D"/>
    <w:rsid w:val="00437B04"/>
    <w:rsid w:val="0045022D"/>
    <w:rsid w:val="00451014"/>
    <w:rsid w:val="00456ACD"/>
    <w:rsid w:val="00461196"/>
    <w:rsid w:val="00461BF3"/>
    <w:rsid w:val="00462EB0"/>
    <w:rsid w:val="004648CF"/>
    <w:rsid w:val="00465C07"/>
    <w:rsid w:val="00467AFD"/>
    <w:rsid w:val="00474F77"/>
    <w:rsid w:val="00480DA8"/>
    <w:rsid w:val="00481538"/>
    <w:rsid w:val="00483AD5"/>
    <w:rsid w:val="00483BE8"/>
    <w:rsid w:val="00486486"/>
    <w:rsid w:val="00492CBF"/>
    <w:rsid w:val="004944FF"/>
    <w:rsid w:val="00494875"/>
    <w:rsid w:val="00497948"/>
    <w:rsid w:val="004A1C89"/>
    <w:rsid w:val="004A6381"/>
    <w:rsid w:val="004B06FA"/>
    <w:rsid w:val="004C0D53"/>
    <w:rsid w:val="004C6568"/>
    <w:rsid w:val="004D3770"/>
    <w:rsid w:val="004D5F30"/>
    <w:rsid w:val="004D78ED"/>
    <w:rsid w:val="004D7987"/>
    <w:rsid w:val="004E401C"/>
    <w:rsid w:val="004E5A52"/>
    <w:rsid w:val="004F05A4"/>
    <w:rsid w:val="00501F8D"/>
    <w:rsid w:val="005035C9"/>
    <w:rsid w:val="00505529"/>
    <w:rsid w:val="005113B6"/>
    <w:rsid w:val="00511CBA"/>
    <w:rsid w:val="00512C1F"/>
    <w:rsid w:val="005146EB"/>
    <w:rsid w:val="00516E07"/>
    <w:rsid w:val="00521CDF"/>
    <w:rsid w:val="00522A09"/>
    <w:rsid w:val="005231A2"/>
    <w:rsid w:val="00525CEC"/>
    <w:rsid w:val="00526C00"/>
    <w:rsid w:val="005271A8"/>
    <w:rsid w:val="00533AAD"/>
    <w:rsid w:val="005346FC"/>
    <w:rsid w:val="005418EB"/>
    <w:rsid w:val="00543C6A"/>
    <w:rsid w:val="00545B01"/>
    <w:rsid w:val="00545DF7"/>
    <w:rsid w:val="00550BA9"/>
    <w:rsid w:val="0055227E"/>
    <w:rsid w:val="00555822"/>
    <w:rsid w:val="00563487"/>
    <w:rsid w:val="00574CC5"/>
    <w:rsid w:val="00575473"/>
    <w:rsid w:val="005761B5"/>
    <w:rsid w:val="005770AF"/>
    <w:rsid w:val="005820CA"/>
    <w:rsid w:val="00583DFF"/>
    <w:rsid w:val="005A3127"/>
    <w:rsid w:val="005A5443"/>
    <w:rsid w:val="005A5570"/>
    <w:rsid w:val="005A5C35"/>
    <w:rsid w:val="005A687E"/>
    <w:rsid w:val="005B0383"/>
    <w:rsid w:val="005B4EA0"/>
    <w:rsid w:val="005B5C46"/>
    <w:rsid w:val="005B6FCB"/>
    <w:rsid w:val="005C1B79"/>
    <w:rsid w:val="005C51DE"/>
    <w:rsid w:val="005D3725"/>
    <w:rsid w:val="005F5EA9"/>
    <w:rsid w:val="0060242F"/>
    <w:rsid w:val="00602D1D"/>
    <w:rsid w:val="00602D66"/>
    <w:rsid w:val="00605A34"/>
    <w:rsid w:val="00606FB4"/>
    <w:rsid w:val="00607BBA"/>
    <w:rsid w:val="0061234B"/>
    <w:rsid w:val="00617160"/>
    <w:rsid w:val="006174A2"/>
    <w:rsid w:val="006175A4"/>
    <w:rsid w:val="00623956"/>
    <w:rsid w:val="00626001"/>
    <w:rsid w:val="00627266"/>
    <w:rsid w:val="00632A1E"/>
    <w:rsid w:val="006357F0"/>
    <w:rsid w:val="006366FC"/>
    <w:rsid w:val="00642FFC"/>
    <w:rsid w:val="00643DD6"/>
    <w:rsid w:val="00644354"/>
    <w:rsid w:val="00651E1D"/>
    <w:rsid w:val="006535A6"/>
    <w:rsid w:val="006544D5"/>
    <w:rsid w:val="006546CD"/>
    <w:rsid w:val="006659B8"/>
    <w:rsid w:val="006662B0"/>
    <w:rsid w:val="006670D8"/>
    <w:rsid w:val="0067331D"/>
    <w:rsid w:val="0067445C"/>
    <w:rsid w:val="0068039B"/>
    <w:rsid w:val="00680F45"/>
    <w:rsid w:val="006819C2"/>
    <w:rsid w:val="00686749"/>
    <w:rsid w:val="00686BAF"/>
    <w:rsid w:val="00692697"/>
    <w:rsid w:val="0069628B"/>
    <w:rsid w:val="006A2D4C"/>
    <w:rsid w:val="006A57D4"/>
    <w:rsid w:val="006A5D2E"/>
    <w:rsid w:val="006B1365"/>
    <w:rsid w:val="006B1782"/>
    <w:rsid w:val="006B26B6"/>
    <w:rsid w:val="006B46BD"/>
    <w:rsid w:val="006C3801"/>
    <w:rsid w:val="006C5B26"/>
    <w:rsid w:val="006C7FA2"/>
    <w:rsid w:val="006D1113"/>
    <w:rsid w:val="006D1976"/>
    <w:rsid w:val="006D46CD"/>
    <w:rsid w:val="006D5892"/>
    <w:rsid w:val="006E1730"/>
    <w:rsid w:val="006E262A"/>
    <w:rsid w:val="006F5D92"/>
    <w:rsid w:val="006F62B2"/>
    <w:rsid w:val="006F75FB"/>
    <w:rsid w:val="007071C7"/>
    <w:rsid w:val="00710E9A"/>
    <w:rsid w:val="0071174A"/>
    <w:rsid w:val="00711B59"/>
    <w:rsid w:val="007120C4"/>
    <w:rsid w:val="00713D86"/>
    <w:rsid w:val="007203E7"/>
    <w:rsid w:val="0072132B"/>
    <w:rsid w:val="00721CB1"/>
    <w:rsid w:val="00723342"/>
    <w:rsid w:val="00725390"/>
    <w:rsid w:val="007270F5"/>
    <w:rsid w:val="0072774A"/>
    <w:rsid w:val="0073347B"/>
    <w:rsid w:val="007358C8"/>
    <w:rsid w:val="00744407"/>
    <w:rsid w:val="00744875"/>
    <w:rsid w:val="007448E9"/>
    <w:rsid w:val="00746740"/>
    <w:rsid w:val="0074688F"/>
    <w:rsid w:val="007556B7"/>
    <w:rsid w:val="00756918"/>
    <w:rsid w:val="00763B3A"/>
    <w:rsid w:val="0076434C"/>
    <w:rsid w:val="00765B01"/>
    <w:rsid w:val="007674FD"/>
    <w:rsid w:val="007706C8"/>
    <w:rsid w:val="00774E01"/>
    <w:rsid w:val="00776CB3"/>
    <w:rsid w:val="00781224"/>
    <w:rsid w:val="007829B3"/>
    <w:rsid w:val="007876FA"/>
    <w:rsid w:val="007877B2"/>
    <w:rsid w:val="00791877"/>
    <w:rsid w:val="007925FA"/>
    <w:rsid w:val="007943AA"/>
    <w:rsid w:val="007A03CF"/>
    <w:rsid w:val="007A2F8B"/>
    <w:rsid w:val="007A3AFC"/>
    <w:rsid w:val="007A5D1A"/>
    <w:rsid w:val="007A66D9"/>
    <w:rsid w:val="007B21EB"/>
    <w:rsid w:val="007B3E21"/>
    <w:rsid w:val="007B3E48"/>
    <w:rsid w:val="007B533A"/>
    <w:rsid w:val="007B64D7"/>
    <w:rsid w:val="007C192D"/>
    <w:rsid w:val="007C6BEC"/>
    <w:rsid w:val="007C79F7"/>
    <w:rsid w:val="007D4325"/>
    <w:rsid w:val="007D4AA7"/>
    <w:rsid w:val="007E290C"/>
    <w:rsid w:val="007F10E0"/>
    <w:rsid w:val="007F154F"/>
    <w:rsid w:val="007F2941"/>
    <w:rsid w:val="007F341F"/>
    <w:rsid w:val="007F392B"/>
    <w:rsid w:val="007F5DC3"/>
    <w:rsid w:val="00806B2B"/>
    <w:rsid w:val="00816585"/>
    <w:rsid w:val="00830D80"/>
    <w:rsid w:val="00830DC6"/>
    <w:rsid w:val="00831662"/>
    <w:rsid w:val="00836F94"/>
    <w:rsid w:val="008412B7"/>
    <w:rsid w:val="00841A9F"/>
    <w:rsid w:val="008442F7"/>
    <w:rsid w:val="008443A4"/>
    <w:rsid w:val="008476F6"/>
    <w:rsid w:val="008478AE"/>
    <w:rsid w:val="0085451B"/>
    <w:rsid w:val="00854F20"/>
    <w:rsid w:val="00856063"/>
    <w:rsid w:val="008579AA"/>
    <w:rsid w:val="008657CB"/>
    <w:rsid w:val="00865B3F"/>
    <w:rsid w:val="0087337B"/>
    <w:rsid w:val="0087526E"/>
    <w:rsid w:val="00877022"/>
    <w:rsid w:val="0088008D"/>
    <w:rsid w:val="008804D9"/>
    <w:rsid w:val="00885E05"/>
    <w:rsid w:val="00887FD0"/>
    <w:rsid w:val="00891658"/>
    <w:rsid w:val="00892307"/>
    <w:rsid w:val="0089234F"/>
    <w:rsid w:val="008939C6"/>
    <w:rsid w:val="008942B4"/>
    <w:rsid w:val="008961B1"/>
    <w:rsid w:val="008A1AE7"/>
    <w:rsid w:val="008A55F4"/>
    <w:rsid w:val="008A628A"/>
    <w:rsid w:val="008A678F"/>
    <w:rsid w:val="008B04DA"/>
    <w:rsid w:val="008B169E"/>
    <w:rsid w:val="008B1D38"/>
    <w:rsid w:val="008C6B4C"/>
    <w:rsid w:val="008D1C3D"/>
    <w:rsid w:val="008E2EC0"/>
    <w:rsid w:val="008E51D9"/>
    <w:rsid w:val="008E6BBF"/>
    <w:rsid w:val="008F2144"/>
    <w:rsid w:val="008F239B"/>
    <w:rsid w:val="008F7DCD"/>
    <w:rsid w:val="009138F9"/>
    <w:rsid w:val="00921CA2"/>
    <w:rsid w:val="00932704"/>
    <w:rsid w:val="00935708"/>
    <w:rsid w:val="0094327E"/>
    <w:rsid w:val="00943542"/>
    <w:rsid w:val="00943BF3"/>
    <w:rsid w:val="00944F39"/>
    <w:rsid w:val="00945958"/>
    <w:rsid w:val="009500BD"/>
    <w:rsid w:val="009514CC"/>
    <w:rsid w:val="009525FE"/>
    <w:rsid w:val="00952A7B"/>
    <w:rsid w:val="00953749"/>
    <w:rsid w:val="009617FE"/>
    <w:rsid w:val="0096302D"/>
    <w:rsid w:val="00964484"/>
    <w:rsid w:val="00971BF9"/>
    <w:rsid w:val="009729E2"/>
    <w:rsid w:val="0097336E"/>
    <w:rsid w:val="009743F0"/>
    <w:rsid w:val="0097472D"/>
    <w:rsid w:val="00976307"/>
    <w:rsid w:val="00976D2C"/>
    <w:rsid w:val="00980A65"/>
    <w:rsid w:val="00981492"/>
    <w:rsid w:val="009831DE"/>
    <w:rsid w:val="0098427A"/>
    <w:rsid w:val="0099001F"/>
    <w:rsid w:val="009914E4"/>
    <w:rsid w:val="00995D7F"/>
    <w:rsid w:val="00997DBF"/>
    <w:rsid w:val="009A2DC2"/>
    <w:rsid w:val="009A535B"/>
    <w:rsid w:val="009A589F"/>
    <w:rsid w:val="009B2706"/>
    <w:rsid w:val="009B4A3E"/>
    <w:rsid w:val="009C01EE"/>
    <w:rsid w:val="009C2C9F"/>
    <w:rsid w:val="009C4CA4"/>
    <w:rsid w:val="009C5256"/>
    <w:rsid w:val="009C65B8"/>
    <w:rsid w:val="009D1702"/>
    <w:rsid w:val="009D17C1"/>
    <w:rsid w:val="009D20E8"/>
    <w:rsid w:val="009D2612"/>
    <w:rsid w:val="009D61F7"/>
    <w:rsid w:val="009E067F"/>
    <w:rsid w:val="009E0BB5"/>
    <w:rsid w:val="009E49D1"/>
    <w:rsid w:val="009E6274"/>
    <w:rsid w:val="009F1155"/>
    <w:rsid w:val="009F18F2"/>
    <w:rsid w:val="009F26AE"/>
    <w:rsid w:val="00A029B0"/>
    <w:rsid w:val="00A04638"/>
    <w:rsid w:val="00A0577B"/>
    <w:rsid w:val="00A15543"/>
    <w:rsid w:val="00A2096F"/>
    <w:rsid w:val="00A2123F"/>
    <w:rsid w:val="00A2397A"/>
    <w:rsid w:val="00A23E60"/>
    <w:rsid w:val="00A27729"/>
    <w:rsid w:val="00A27764"/>
    <w:rsid w:val="00A30D0C"/>
    <w:rsid w:val="00A32C55"/>
    <w:rsid w:val="00A33FCC"/>
    <w:rsid w:val="00A34A04"/>
    <w:rsid w:val="00A36040"/>
    <w:rsid w:val="00A40D1F"/>
    <w:rsid w:val="00A41AFC"/>
    <w:rsid w:val="00A41D55"/>
    <w:rsid w:val="00A46163"/>
    <w:rsid w:val="00A56238"/>
    <w:rsid w:val="00A601A0"/>
    <w:rsid w:val="00A64EC1"/>
    <w:rsid w:val="00A7589A"/>
    <w:rsid w:val="00A822AD"/>
    <w:rsid w:val="00A838BF"/>
    <w:rsid w:val="00A83FB2"/>
    <w:rsid w:val="00A852C5"/>
    <w:rsid w:val="00A92D94"/>
    <w:rsid w:val="00A94BAA"/>
    <w:rsid w:val="00A95526"/>
    <w:rsid w:val="00AA2041"/>
    <w:rsid w:val="00AA4E1C"/>
    <w:rsid w:val="00AA61E6"/>
    <w:rsid w:val="00AA6592"/>
    <w:rsid w:val="00AA7824"/>
    <w:rsid w:val="00AB0F6E"/>
    <w:rsid w:val="00AB4476"/>
    <w:rsid w:val="00AB5D02"/>
    <w:rsid w:val="00AB6117"/>
    <w:rsid w:val="00AB6F2C"/>
    <w:rsid w:val="00AB72BA"/>
    <w:rsid w:val="00AC196A"/>
    <w:rsid w:val="00AC559F"/>
    <w:rsid w:val="00AD18E4"/>
    <w:rsid w:val="00AE7FE4"/>
    <w:rsid w:val="00AF0B47"/>
    <w:rsid w:val="00B0056E"/>
    <w:rsid w:val="00B0552B"/>
    <w:rsid w:val="00B06DAC"/>
    <w:rsid w:val="00B0708D"/>
    <w:rsid w:val="00B11778"/>
    <w:rsid w:val="00B1327E"/>
    <w:rsid w:val="00B16290"/>
    <w:rsid w:val="00B30C54"/>
    <w:rsid w:val="00B32596"/>
    <w:rsid w:val="00B367DB"/>
    <w:rsid w:val="00B37B12"/>
    <w:rsid w:val="00B51493"/>
    <w:rsid w:val="00B536FA"/>
    <w:rsid w:val="00B558B2"/>
    <w:rsid w:val="00B56B33"/>
    <w:rsid w:val="00B644FF"/>
    <w:rsid w:val="00B664E6"/>
    <w:rsid w:val="00B724EF"/>
    <w:rsid w:val="00B737BC"/>
    <w:rsid w:val="00B76F1A"/>
    <w:rsid w:val="00B822C8"/>
    <w:rsid w:val="00B840E4"/>
    <w:rsid w:val="00B85A6D"/>
    <w:rsid w:val="00B877F4"/>
    <w:rsid w:val="00B91026"/>
    <w:rsid w:val="00B92560"/>
    <w:rsid w:val="00B975F8"/>
    <w:rsid w:val="00BA2262"/>
    <w:rsid w:val="00BB38F5"/>
    <w:rsid w:val="00BB5244"/>
    <w:rsid w:val="00BB64DE"/>
    <w:rsid w:val="00BB65A8"/>
    <w:rsid w:val="00BC18A3"/>
    <w:rsid w:val="00BC1B44"/>
    <w:rsid w:val="00BC4098"/>
    <w:rsid w:val="00BC4ED3"/>
    <w:rsid w:val="00BC76B4"/>
    <w:rsid w:val="00BD4BA9"/>
    <w:rsid w:val="00BD5183"/>
    <w:rsid w:val="00BE2FAE"/>
    <w:rsid w:val="00BE6834"/>
    <w:rsid w:val="00BF0F53"/>
    <w:rsid w:val="00BF1BF2"/>
    <w:rsid w:val="00BF7169"/>
    <w:rsid w:val="00BF7AAE"/>
    <w:rsid w:val="00BF7B2F"/>
    <w:rsid w:val="00C0370B"/>
    <w:rsid w:val="00C073DC"/>
    <w:rsid w:val="00C11891"/>
    <w:rsid w:val="00C24A47"/>
    <w:rsid w:val="00C27122"/>
    <w:rsid w:val="00C45D63"/>
    <w:rsid w:val="00C46101"/>
    <w:rsid w:val="00C46EE2"/>
    <w:rsid w:val="00C51668"/>
    <w:rsid w:val="00C524C4"/>
    <w:rsid w:val="00C52A58"/>
    <w:rsid w:val="00C52B3C"/>
    <w:rsid w:val="00C52F70"/>
    <w:rsid w:val="00C62A47"/>
    <w:rsid w:val="00C70893"/>
    <w:rsid w:val="00C73696"/>
    <w:rsid w:val="00C74C74"/>
    <w:rsid w:val="00C7568E"/>
    <w:rsid w:val="00C7762B"/>
    <w:rsid w:val="00C8767C"/>
    <w:rsid w:val="00C87EB3"/>
    <w:rsid w:val="00C91EDA"/>
    <w:rsid w:val="00C93A74"/>
    <w:rsid w:val="00C94DA1"/>
    <w:rsid w:val="00CA0A45"/>
    <w:rsid w:val="00CA0D51"/>
    <w:rsid w:val="00CA2876"/>
    <w:rsid w:val="00CA39E0"/>
    <w:rsid w:val="00CA4421"/>
    <w:rsid w:val="00CA5748"/>
    <w:rsid w:val="00CA7B19"/>
    <w:rsid w:val="00CB14B2"/>
    <w:rsid w:val="00CB5D1E"/>
    <w:rsid w:val="00CB649D"/>
    <w:rsid w:val="00CC1DE6"/>
    <w:rsid w:val="00CC1DF4"/>
    <w:rsid w:val="00CC34D6"/>
    <w:rsid w:val="00CC4791"/>
    <w:rsid w:val="00CC4FCF"/>
    <w:rsid w:val="00CD1AF7"/>
    <w:rsid w:val="00CD439A"/>
    <w:rsid w:val="00CD4F22"/>
    <w:rsid w:val="00CD5388"/>
    <w:rsid w:val="00CD608E"/>
    <w:rsid w:val="00CD6105"/>
    <w:rsid w:val="00CE12B6"/>
    <w:rsid w:val="00CF2910"/>
    <w:rsid w:val="00CF5E84"/>
    <w:rsid w:val="00CF697D"/>
    <w:rsid w:val="00D00AA4"/>
    <w:rsid w:val="00D0209B"/>
    <w:rsid w:val="00D021CF"/>
    <w:rsid w:val="00D02AC8"/>
    <w:rsid w:val="00D03EAA"/>
    <w:rsid w:val="00D06E3B"/>
    <w:rsid w:val="00D13638"/>
    <w:rsid w:val="00D13B42"/>
    <w:rsid w:val="00D1495A"/>
    <w:rsid w:val="00D14B68"/>
    <w:rsid w:val="00D1703A"/>
    <w:rsid w:val="00D22462"/>
    <w:rsid w:val="00D23496"/>
    <w:rsid w:val="00D23B3B"/>
    <w:rsid w:val="00D27A15"/>
    <w:rsid w:val="00D30C26"/>
    <w:rsid w:val="00D31F73"/>
    <w:rsid w:val="00D42FB1"/>
    <w:rsid w:val="00D44DFA"/>
    <w:rsid w:val="00D511A7"/>
    <w:rsid w:val="00D565F7"/>
    <w:rsid w:val="00D600BC"/>
    <w:rsid w:val="00D64DBE"/>
    <w:rsid w:val="00D656F2"/>
    <w:rsid w:val="00D703AF"/>
    <w:rsid w:val="00D708AA"/>
    <w:rsid w:val="00D711D0"/>
    <w:rsid w:val="00D717DD"/>
    <w:rsid w:val="00D734E5"/>
    <w:rsid w:val="00D75AD8"/>
    <w:rsid w:val="00D77334"/>
    <w:rsid w:val="00D8115A"/>
    <w:rsid w:val="00D818DE"/>
    <w:rsid w:val="00D85122"/>
    <w:rsid w:val="00D86E78"/>
    <w:rsid w:val="00D940B4"/>
    <w:rsid w:val="00D95CE8"/>
    <w:rsid w:val="00DA060B"/>
    <w:rsid w:val="00DA092A"/>
    <w:rsid w:val="00DA094B"/>
    <w:rsid w:val="00DA476F"/>
    <w:rsid w:val="00DA7CB4"/>
    <w:rsid w:val="00DB2715"/>
    <w:rsid w:val="00DC1E12"/>
    <w:rsid w:val="00DC4777"/>
    <w:rsid w:val="00DD3B68"/>
    <w:rsid w:val="00DD59F8"/>
    <w:rsid w:val="00DD6E7D"/>
    <w:rsid w:val="00DD6ED5"/>
    <w:rsid w:val="00DE1BB2"/>
    <w:rsid w:val="00DE3A00"/>
    <w:rsid w:val="00DE4005"/>
    <w:rsid w:val="00DF25CD"/>
    <w:rsid w:val="00DF5D5E"/>
    <w:rsid w:val="00DF695D"/>
    <w:rsid w:val="00E005A3"/>
    <w:rsid w:val="00E07BCE"/>
    <w:rsid w:val="00E1244D"/>
    <w:rsid w:val="00E13FBF"/>
    <w:rsid w:val="00E15800"/>
    <w:rsid w:val="00E23F0D"/>
    <w:rsid w:val="00E36157"/>
    <w:rsid w:val="00E456CD"/>
    <w:rsid w:val="00E47865"/>
    <w:rsid w:val="00E525E5"/>
    <w:rsid w:val="00E574E2"/>
    <w:rsid w:val="00E61569"/>
    <w:rsid w:val="00E71187"/>
    <w:rsid w:val="00E734F5"/>
    <w:rsid w:val="00E851F3"/>
    <w:rsid w:val="00E86230"/>
    <w:rsid w:val="00E87506"/>
    <w:rsid w:val="00E913D2"/>
    <w:rsid w:val="00E9216C"/>
    <w:rsid w:val="00EA3481"/>
    <w:rsid w:val="00EA452C"/>
    <w:rsid w:val="00EB33D4"/>
    <w:rsid w:val="00EB36E0"/>
    <w:rsid w:val="00EB59C0"/>
    <w:rsid w:val="00EB74E6"/>
    <w:rsid w:val="00EC0835"/>
    <w:rsid w:val="00EC3E34"/>
    <w:rsid w:val="00EC47BF"/>
    <w:rsid w:val="00EC5AC9"/>
    <w:rsid w:val="00EC700B"/>
    <w:rsid w:val="00ED2D0E"/>
    <w:rsid w:val="00ED2DD4"/>
    <w:rsid w:val="00ED301A"/>
    <w:rsid w:val="00ED7486"/>
    <w:rsid w:val="00EE01C2"/>
    <w:rsid w:val="00EE0411"/>
    <w:rsid w:val="00EE3920"/>
    <w:rsid w:val="00EE56EA"/>
    <w:rsid w:val="00EF25BE"/>
    <w:rsid w:val="00EF39C6"/>
    <w:rsid w:val="00EF60EE"/>
    <w:rsid w:val="00F00228"/>
    <w:rsid w:val="00F01EBC"/>
    <w:rsid w:val="00F0361F"/>
    <w:rsid w:val="00F06E05"/>
    <w:rsid w:val="00F1212F"/>
    <w:rsid w:val="00F161FD"/>
    <w:rsid w:val="00F22FD0"/>
    <w:rsid w:val="00F23B89"/>
    <w:rsid w:val="00F25469"/>
    <w:rsid w:val="00F25925"/>
    <w:rsid w:val="00F26E40"/>
    <w:rsid w:val="00F31EB8"/>
    <w:rsid w:val="00F345DA"/>
    <w:rsid w:val="00F37CDD"/>
    <w:rsid w:val="00F45CB3"/>
    <w:rsid w:val="00F607CE"/>
    <w:rsid w:val="00F61473"/>
    <w:rsid w:val="00F62163"/>
    <w:rsid w:val="00F6464D"/>
    <w:rsid w:val="00F726A4"/>
    <w:rsid w:val="00F74C0C"/>
    <w:rsid w:val="00F75A1A"/>
    <w:rsid w:val="00F83FE3"/>
    <w:rsid w:val="00F84F61"/>
    <w:rsid w:val="00F90FF8"/>
    <w:rsid w:val="00F910B3"/>
    <w:rsid w:val="00F92B84"/>
    <w:rsid w:val="00F950C3"/>
    <w:rsid w:val="00FA1329"/>
    <w:rsid w:val="00FA66E1"/>
    <w:rsid w:val="00FA717A"/>
    <w:rsid w:val="00FA75C8"/>
    <w:rsid w:val="00FA7605"/>
    <w:rsid w:val="00FA7E8B"/>
    <w:rsid w:val="00FC1CCB"/>
    <w:rsid w:val="00FD0558"/>
    <w:rsid w:val="00FD2F1C"/>
    <w:rsid w:val="00FD5689"/>
    <w:rsid w:val="00FD5884"/>
    <w:rsid w:val="00FD76E9"/>
    <w:rsid w:val="00FE16E8"/>
    <w:rsid w:val="00FE566D"/>
    <w:rsid w:val="00FE67F2"/>
    <w:rsid w:val="00FF0410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6025E-786E-4EEC-9B3F-433FF8B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20442C"/>
    <w:pPr>
      <w:keepNext/>
      <w:outlineLvl w:val="0"/>
    </w:pPr>
    <w:rPr>
      <w:rFonts w:ascii="M_Swiss" w:hAnsi="M_Swiss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6662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E64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fakpe">
    <w:name w:val="nfakpe"/>
    <w:basedOn w:val="DefaultParagraphFont"/>
    <w:rsid w:val="003C251B"/>
  </w:style>
  <w:style w:type="paragraph" w:styleId="BodyText">
    <w:name w:val="Body Text"/>
    <w:basedOn w:val="Normal"/>
    <w:rsid w:val="0020442C"/>
    <w:pPr>
      <w:jc w:val="both"/>
    </w:pPr>
    <w:rPr>
      <w:rFonts w:ascii="M_Swiss" w:hAnsi="M_Swiss" w:cs="Arial"/>
      <w:color w:val="000000"/>
    </w:rPr>
  </w:style>
  <w:style w:type="character" w:styleId="Hyperlink">
    <w:name w:val="Hyperlink"/>
    <w:rsid w:val="0020442C"/>
    <w:rPr>
      <w:color w:val="0000FF"/>
      <w:u w:val="single"/>
    </w:rPr>
  </w:style>
  <w:style w:type="table" w:styleId="TableGrid">
    <w:name w:val="Table Grid"/>
    <w:basedOn w:val="TableNormal"/>
    <w:uiPriority w:val="39"/>
    <w:rsid w:val="0020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">
    <w:name w:val="texte"/>
    <w:rsid w:val="003E64D5"/>
    <w:rPr>
      <w:rFonts w:ascii="Garamond" w:hAnsi="Garamond" w:cs="Arial"/>
      <w:sz w:val="22"/>
    </w:rPr>
  </w:style>
  <w:style w:type="paragraph" w:styleId="NormalWeb">
    <w:name w:val="Normal (Web)"/>
    <w:basedOn w:val="Normal"/>
    <w:uiPriority w:val="99"/>
    <w:rsid w:val="005035C9"/>
    <w:pPr>
      <w:spacing w:before="100" w:beforeAutospacing="1" w:after="100" w:afterAutospacing="1"/>
    </w:pPr>
  </w:style>
  <w:style w:type="paragraph" w:styleId="NoSpacing">
    <w:name w:val="No Spacing"/>
    <w:qFormat/>
    <w:rsid w:val="007D4325"/>
    <w:rPr>
      <w:rFonts w:ascii="Calibri" w:eastAsia="Calibri" w:hAnsi="Calibri"/>
      <w:sz w:val="22"/>
      <w:szCs w:val="22"/>
      <w:lang w:val="mk-MK"/>
    </w:rPr>
  </w:style>
  <w:style w:type="paragraph" w:styleId="EndnoteText">
    <w:name w:val="endnote text"/>
    <w:basedOn w:val="Normal"/>
    <w:link w:val="EndnoteTextChar"/>
    <w:rsid w:val="008476F6"/>
    <w:rPr>
      <w:sz w:val="20"/>
      <w:szCs w:val="20"/>
    </w:rPr>
  </w:style>
  <w:style w:type="character" w:customStyle="1" w:styleId="EndnoteTextChar">
    <w:name w:val="Endnote Text Char"/>
    <w:link w:val="EndnoteText"/>
    <w:rsid w:val="008476F6"/>
    <w:rPr>
      <w:lang w:val="en-US" w:eastAsia="en-US"/>
    </w:rPr>
  </w:style>
  <w:style w:type="character" w:styleId="EndnoteReference">
    <w:name w:val="endnote reference"/>
    <w:rsid w:val="008476F6"/>
    <w:rPr>
      <w:vertAlign w:val="superscript"/>
    </w:rPr>
  </w:style>
  <w:style w:type="paragraph" w:styleId="Header">
    <w:name w:val="header"/>
    <w:basedOn w:val="Normal"/>
    <w:link w:val="HeaderChar"/>
    <w:rsid w:val="00D94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40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0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940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940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62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287C11"/>
  </w:style>
  <w:style w:type="paragraph" w:styleId="ListParagraph">
    <w:name w:val="List Paragraph"/>
    <w:basedOn w:val="Normal"/>
    <w:uiPriority w:val="34"/>
    <w:qFormat/>
    <w:rsid w:val="00270D25"/>
    <w:pPr>
      <w:ind w:left="720"/>
    </w:pPr>
  </w:style>
  <w:style w:type="character" w:customStyle="1" w:styleId="il">
    <w:name w:val="il"/>
    <w:rsid w:val="002A72BB"/>
  </w:style>
  <w:style w:type="paragraph" w:customStyle="1" w:styleId="Default">
    <w:name w:val="Default"/>
    <w:rsid w:val="00481538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755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37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8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91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2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7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2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fm.com.mk" TargetMode="External"/><Relationship Id="rId2" Type="http://schemas.openxmlformats.org/officeDocument/2006/relationships/hyperlink" Target="http://www.kfm.com.m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m\OneDrive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686F-FFA2-4595-92CD-DD6E7AF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66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dkfkdfd</vt:lpstr>
    </vt:vector>
  </TitlesOfParts>
  <Company>Updatesofts Forums</Company>
  <LinksUpToDate>false</LinksUpToDate>
  <CharactersWithSpaces>8968</CharactersWithSpaces>
  <SharedDoc>false</SharedDoc>
  <HLinks>
    <vt:vector size="6" baseType="variant"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http://www.kfm.com.mk/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dkfkdfd</dc:title>
  <dc:creator>Igor Minoski</dc:creator>
  <cp:lastModifiedBy>Microsoft account</cp:lastModifiedBy>
  <cp:revision>13</cp:revision>
  <cp:lastPrinted>2022-01-28T11:27:00Z</cp:lastPrinted>
  <dcterms:created xsi:type="dcterms:W3CDTF">2022-06-08T07:38:00Z</dcterms:created>
  <dcterms:modified xsi:type="dcterms:W3CDTF">2022-06-08T12:37:00Z</dcterms:modified>
</cp:coreProperties>
</file>